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7730"/>
      </w:tblGrid>
      <w:tr w:rsidR="005D3780" w:rsidRPr="009E0ADF" w:rsidTr="00620107">
        <w:tc>
          <w:tcPr>
            <w:tcW w:w="5000" w:type="pct"/>
            <w:gridSpan w:val="2"/>
          </w:tcPr>
          <w:p w:rsidR="005D3780" w:rsidRPr="00EB7517" w:rsidRDefault="004662DA" w:rsidP="004662DA">
            <w:pPr>
              <w:pStyle w:val="01"/>
            </w:pPr>
            <w:bookmarkStart w:id="0" w:name="_GoBack" w:colFirst="1" w:colLast="1"/>
            <w:r w:rsidRPr="002C489F">
              <w:rPr>
                <w:rFonts w:ascii="標楷體" w:hAnsi="標楷體" w:hint="eastAsia"/>
                <w:sz w:val="28"/>
              </w:rPr>
              <w:t>王嘯平博士徒手治療獎學金</w:t>
            </w:r>
            <w:r w:rsidRPr="00666487">
              <w:rPr>
                <w:rFonts w:ascii="標楷體" w:hAnsi="標楷體" w:hint="eastAsia"/>
                <w:sz w:val="28"/>
              </w:rPr>
              <w:t>辦法</w:t>
            </w:r>
          </w:p>
        </w:tc>
      </w:tr>
      <w:tr w:rsidR="005D3780" w:rsidRPr="009E0ADF" w:rsidTr="00391C6A">
        <w:tc>
          <w:tcPr>
            <w:tcW w:w="990" w:type="pct"/>
          </w:tcPr>
          <w:p w:rsidR="00F251F4" w:rsidRPr="005B4395" w:rsidRDefault="005D3780" w:rsidP="00666487">
            <w:pPr>
              <w:pStyle w:val="03"/>
            </w:pPr>
            <w:r w:rsidRPr="005B4395">
              <w:t>第</w:t>
            </w:r>
            <w:r w:rsidR="00191A6A" w:rsidRPr="005B4395">
              <w:rPr>
                <w:rFonts w:hint="eastAsia"/>
              </w:rPr>
              <w:t>一</w:t>
            </w:r>
            <w:r w:rsidRPr="005B4395">
              <w:t>條</w:t>
            </w:r>
          </w:p>
          <w:p w:rsidR="005D3780" w:rsidRPr="007F5BD9" w:rsidRDefault="005D3780" w:rsidP="00666487">
            <w:pPr>
              <w:pStyle w:val="03"/>
            </w:pPr>
          </w:p>
        </w:tc>
        <w:tc>
          <w:tcPr>
            <w:tcW w:w="4010" w:type="pct"/>
          </w:tcPr>
          <w:p w:rsidR="005D3780" w:rsidRPr="00666487" w:rsidRDefault="004662DA" w:rsidP="00BB32D4">
            <w:pPr>
              <w:pStyle w:val="04"/>
            </w:pPr>
            <w:r w:rsidRPr="00666487">
              <w:rPr>
                <w:rFonts w:ascii="標楷體" w:hAnsi="標楷體" w:hint="eastAsia"/>
                <w:szCs w:val="24"/>
              </w:rPr>
              <w:t>資格：</w:t>
            </w:r>
            <w:r w:rsidRPr="00666487">
              <w:rPr>
                <w:rFonts w:ascii="標楷體" w:hAnsi="標楷體" w:hint="eastAsia"/>
              </w:rPr>
              <w:t>中山醫學大學物理治療學系</w:t>
            </w:r>
            <w:r w:rsidRPr="00666487">
              <w:rPr>
                <w:rFonts w:ascii="標楷體" w:hAnsi="標楷體" w:hint="eastAsia"/>
                <w:szCs w:val="24"/>
              </w:rPr>
              <w:t>三年級</w:t>
            </w:r>
            <w:r w:rsidR="00BA7764" w:rsidRPr="00BA7764">
              <w:rPr>
                <w:rFonts w:hint="eastAsia"/>
                <w:b/>
                <w:color w:val="FF0000"/>
                <w:u w:val="single"/>
              </w:rPr>
              <w:t>上學期</w:t>
            </w:r>
            <w:r w:rsidRPr="00666487">
              <w:rPr>
                <w:rFonts w:ascii="標楷體" w:hAnsi="標楷體" w:hint="eastAsia"/>
                <w:szCs w:val="24"/>
              </w:rPr>
              <w:t>在學生</w:t>
            </w:r>
            <w:r w:rsidR="00BA7764" w:rsidRPr="00BA7764">
              <w:rPr>
                <w:rFonts w:ascii="標楷體" w:hint="eastAsia"/>
                <w:b/>
                <w:color w:val="FF0000"/>
                <w:w w:val="105"/>
                <w:u w:val="single"/>
              </w:rPr>
              <w:t>以及</w:t>
            </w:r>
            <w:r w:rsidR="00BA7764">
              <w:rPr>
                <w:rFonts w:ascii="標楷體" w:hint="eastAsia"/>
                <w:b/>
                <w:color w:val="FF0000"/>
                <w:w w:val="105"/>
                <w:u w:val="single"/>
              </w:rPr>
              <w:t>正在修習三年級</w:t>
            </w:r>
            <w:r w:rsidR="00BA7764" w:rsidRPr="00BA7764">
              <w:rPr>
                <w:rFonts w:hint="eastAsia"/>
                <w:b/>
                <w:color w:val="FF0000"/>
                <w:u w:val="single"/>
              </w:rPr>
              <w:t>上學期</w:t>
            </w:r>
            <w:r w:rsidR="00BA7764">
              <w:rPr>
                <w:rFonts w:ascii="標楷體" w:hint="eastAsia"/>
                <w:b/>
                <w:color w:val="FF0000"/>
                <w:w w:val="105"/>
                <w:u w:val="single"/>
              </w:rPr>
              <w:t>課程之轉學生</w:t>
            </w:r>
            <w:r w:rsidRPr="00666487">
              <w:rPr>
                <w:rFonts w:ascii="標楷體" w:hAnsi="標楷體" w:hint="eastAsia"/>
                <w:szCs w:val="24"/>
              </w:rPr>
              <w:t>，該學年學業總成績及</w:t>
            </w:r>
            <w:proofErr w:type="gramStart"/>
            <w:r w:rsidRPr="00666487">
              <w:rPr>
                <w:rFonts w:ascii="標楷體" w:hAnsi="標楷體" w:hint="eastAsia"/>
                <w:szCs w:val="24"/>
              </w:rPr>
              <w:t>操行均達甲等</w:t>
            </w:r>
            <w:proofErr w:type="gramEnd"/>
            <w:r w:rsidRPr="00666487">
              <w:rPr>
                <w:rFonts w:ascii="標楷體" w:hAnsi="標楷體" w:hint="eastAsia"/>
                <w:szCs w:val="24"/>
              </w:rPr>
              <w:t>(80分)以上，於骨骼肌肉系統物理治療或徒手治療相關科目有傑出表現，或有志朝此方向進行專業研究之學生，均可提出申請。</w:t>
            </w:r>
          </w:p>
        </w:tc>
      </w:tr>
      <w:tr w:rsidR="005E45FF" w:rsidRPr="009E0ADF" w:rsidTr="00620107">
        <w:tc>
          <w:tcPr>
            <w:tcW w:w="990" w:type="pct"/>
          </w:tcPr>
          <w:p w:rsidR="005E45FF" w:rsidRPr="005E45FF" w:rsidRDefault="005E45FF" w:rsidP="00666487">
            <w:pPr>
              <w:pStyle w:val="03"/>
            </w:pPr>
            <w:r w:rsidRPr="005E45FF">
              <w:t>第</w:t>
            </w:r>
            <w:r w:rsidR="00AF158B">
              <w:rPr>
                <w:rFonts w:hint="eastAsia"/>
              </w:rPr>
              <w:t>二</w:t>
            </w:r>
            <w:r w:rsidRPr="005E45FF">
              <w:t>條</w:t>
            </w:r>
          </w:p>
        </w:tc>
        <w:tc>
          <w:tcPr>
            <w:tcW w:w="4010" w:type="pct"/>
          </w:tcPr>
          <w:p w:rsidR="005E45FF" w:rsidRPr="00666487" w:rsidRDefault="00AD29C6" w:rsidP="00BA7764">
            <w:pPr>
              <w:pStyle w:val="05"/>
              <w:ind w:left="503" w:hanging="503"/>
            </w:pPr>
            <w:r w:rsidRPr="004E3C68">
              <w:rPr>
                <w:rFonts w:ascii="標楷體" w:hint="eastAsia"/>
                <w:w w:val="105"/>
              </w:rPr>
              <w:t>名額：每學年</w:t>
            </w:r>
            <w:r w:rsidR="00BA7764">
              <w:rPr>
                <w:rFonts w:ascii="標楷體" w:hint="eastAsia"/>
                <w:b/>
                <w:color w:val="FF0000"/>
                <w:w w:val="105"/>
                <w:u w:val="single"/>
              </w:rPr>
              <w:t>3</w:t>
            </w:r>
            <w:r w:rsidRPr="004E3C68">
              <w:rPr>
                <w:rFonts w:ascii="標楷體" w:hint="eastAsia"/>
                <w:w w:val="105"/>
              </w:rPr>
              <w:t>名</w:t>
            </w:r>
          </w:p>
        </w:tc>
      </w:tr>
      <w:tr w:rsidR="005E45FF" w:rsidRPr="009E0ADF" w:rsidTr="00620107">
        <w:tc>
          <w:tcPr>
            <w:tcW w:w="990" w:type="pct"/>
          </w:tcPr>
          <w:p w:rsidR="005E45FF" w:rsidRPr="005E45FF" w:rsidRDefault="005E45FF" w:rsidP="00666487">
            <w:pPr>
              <w:pStyle w:val="03"/>
            </w:pPr>
            <w:r w:rsidRPr="005E45FF">
              <w:t>第</w:t>
            </w:r>
            <w:r w:rsidR="00BB32D4">
              <w:rPr>
                <w:rFonts w:hint="eastAsia"/>
              </w:rPr>
              <w:t>三</w:t>
            </w:r>
            <w:r w:rsidRPr="005E45FF">
              <w:t>條</w:t>
            </w:r>
          </w:p>
        </w:tc>
        <w:tc>
          <w:tcPr>
            <w:tcW w:w="4010" w:type="pct"/>
          </w:tcPr>
          <w:p w:rsidR="005E45FF" w:rsidRPr="003C6F34" w:rsidRDefault="00AD29C6" w:rsidP="00BE38FF">
            <w:pPr>
              <w:pStyle w:val="07"/>
              <w:ind w:leftChars="0" w:left="0" w:firstLine="0"/>
            </w:pPr>
            <w:r w:rsidRPr="004E3C68">
              <w:rPr>
                <w:rFonts w:hint="eastAsia"/>
              </w:rPr>
              <w:t>金額：</w:t>
            </w:r>
            <w:r w:rsidRPr="00EB4BF8">
              <w:rPr>
                <w:rFonts w:hint="eastAsia"/>
                <w:b/>
                <w:color w:val="FF0000"/>
                <w:u w:val="single"/>
              </w:rPr>
              <w:t>每名各</w:t>
            </w:r>
            <w:r w:rsidR="00BA7764">
              <w:rPr>
                <w:rFonts w:hint="eastAsia"/>
                <w:b/>
                <w:color w:val="FF0000"/>
                <w:u w:val="single"/>
              </w:rPr>
              <w:t>10</w:t>
            </w:r>
            <w:r w:rsidRPr="00EB4BF8">
              <w:rPr>
                <w:rFonts w:hint="eastAsia"/>
                <w:b/>
                <w:color w:val="FF0000"/>
                <w:u w:val="single"/>
              </w:rPr>
              <w:t>,000</w:t>
            </w:r>
            <w:r w:rsidRPr="00EB4BF8">
              <w:rPr>
                <w:rFonts w:hint="eastAsia"/>
                <w:b/>
                <w:color w:val="FF0000"/>
                <w:u w:val="single"/>
              </w:rPr>
              <w:t>元整</w:t>
            </w:r>
            <w:r w:rsidRPr="004E3C68">
              <w:rPr>
                <w:rFonts w:hint="eastAsia"/>
              </w:rPr>
              <w:t>。每學年頒發總獎學金新台幣參萬元整，於每學年第一學期結束前匯入該專戶。</w:t>
            </w:r>
          </w:p>
        </w:tc>
      </w:tr>
      <w:tr w:rsidR="00BB32D4" w:rsidRPr="009E0ADF" w:rsidTr="00620107">
        <w:tc>
          <w:tcPr>
            <w:tcW w:w="990" w:type="pct"/>
          </w:tcPr>
          <w:p w:rsidR="00BB32D4" w:rsidRPr="005E45FF" w:rsidRDefault="00BB32D4" w:rsidP="00666487">
            <w:pPr>
              <w:pStyle w:val="03"/>
            </w:pPr>
            <w:r>
              <w:rPr>
                <w:rFonts w:hint="eastAsia"/>
              </w:rPr>
              <w:t>第四條</w:t>
            </w:r>
          </w:p>
        </w:tc>
        <w:tc>
          <w:tcPr>
            <w:tcW w:w="4010" w:type="pct"/>
          </w:tcPr>
          <w:p w:rsidR="00BB32D4" w:rsidRPr="003C6F34" w:rsidRDefault="00BB32D4" w:rsidP="00BB32D4">
            <w:pPr>
              <w:pStyle w:val="07"/>
              <w:ind w:leftChars="0" w:left="0" w:firstLine="0"/>
              <w:rPr>
                <w:rFonts w:ascii="標楷體" w:hAnsi="標楷體"/>
                <w:szCs w:val="24"/>
              </w:rPr>
            </w:pPr>
            <w:r w:rsidRPr="003C6F34">
              <w:rPr>
                <w:rFonts w:ascii="標楷體" w:hAnsi="標楷體" w:hint="eastAsia"/>
                <w:szCs w:val="24"/>
              </w:rPr>
              <w:t>審定：符合上述資格學生由</w:t>
            </w:r>
            <w:r w:rsidRPr="003C6F34">
              <w:rPr>
                <w:rFonts w:ascii="標楷體" w:hAnsi="標楷體" w:cs="Arial" w:hint="eastAsia"/>
                <w:bCs/>
              </w:rPr>
              <w:t>美國一</w:t>
            </w:r>
            <w:proofErr w:type="gramStart"/>
            <w:r w:rsidRPr="003C6F34">
              <w:rPr>
                <w:rFonts w:ascii="標楷體" w:hAnsi="標楷體" w:cs="Arial" w:hint="eastAsia"/>
                <w:bCs/>
              </w:rPr>
              <w:t>指刀手法</w:t>
            </w:r>
            <w:proofErr w:type="gramEnd"/>
            <w:r w:rsidRPr="003C6F34">
              <w:rPr>
                <w:rFonts w:ascii="標楷體" w:hAnsi="標楷體" w:cs="Arial" w:hint="eastAsia"/>
                <w:bCs/>
              </w:rPr>
              <w:t>研究院台灣分院審核，審核標準以在校總成績、</w:t>
            </w:r>
            <w:r w:rsidRPr="003C6F34">
              <w:rPr>
                <w:rFonts w:ascii="標楷體" w:hAnsi="標楷體" w:hint="eastAsia"/>
                <w:szCs w:val="24"/>
              </w:rPr>
              <w:t>骨科物理治療成績、操行成績、與人格特質，整體考量審核之。</w:t>
            </w:r>
            <w:r w:rsidRPr="003C6F34">
              <w:rPr>
                <w:rFonts w:ascii="標楷體" w:hAnsi="標楷體" w:cs="Arial" w:hint="eastAsia"/>
                <w:bCs/>
              </w:rPr>
              <w:t>得獎人將由本院專函通知</w:t>
            </w:r>
            <w:r w:rsidR="0002057B" w:rsidRPr="003C6F34">
              <w:rPr>
                <w:rFonts w:ascii="標楷體" w:hAnsi="標楷體" w:cs="Arial" w:hint="eastAsia"/>
                <w:bCs/>
              </w:rPr>
              <w:t>學系及獲獎</w:t>
            </w:r>
            <w:r w:rsidRPr="003C6F34">
              <w:rPr>
                <w:rFonts w:ascii="標楷體" w:hAnsi="標楷體" w:cs="Arial" w:hint="eastAsia"/>
                <w:bCs/>
              </w:rPr>
              <w:t>本人，</w:t>
            </w:r>
            <w:r w:rsidR="0002057B" w:rsidRPr="003C6F34">
              <w:rPr>
                <w:rFonts w:ascii="標楷體" w:hAnsi="標楷體" w:cs="Arial" w:hint="eastAsia"/>
                <w:bCs/>
              </w:rPr>
              <w:t>獎學金由學校直接匯入學生帳戶，獎狀</w:t>
            </w:r>
            <w:r w:rsidRPr="003C6F34">
              <w:rPr>
                <w:rFonts w:ascii="標楷體" w:hAnsi="標楷體" w:hint="eastAsia"/>
                <w:szCs w:val="24"/>
              </w:rPr>
              <w:t>由吳定中院長或美國總院長王嘯平博士親自頒發。</w:t>
            </w:r>
          </w:p>
        </w:tc>
      </w:tr>
      <w:tr w:rsidR="00BB32D4" w:rsidRPr="009E0ADF" w:rsidTr="00620107">
        <w:tc>
          <w:tcPr>
            <w:tcW w:w="990" w:type="pct"/>
          </w:tcPr>
          <w:p w:rsidR="00BB32D4" w:rsidRPr="005E45FF" w:rsidRDefault="00BB32D4" w:rsidP="00666487">
            <w:pPr>
              <w:pStyle w:val="03"/>
            </w:pPr>
            <w:r>
              <w:rPr>
                <w:rFonts w:hint="eastAsia"/>
              </w:rPr>
              <w:t>第五條</w:t>
            </w:r>
          </w:p>
        </w:tc>
        <w:tc>
          <w:tcPr>
            <w:tcW w:w="4010" w:type="pct"/>
          </w:tcPr>
          <w:p w:rsidR="00BB32D4" w:rsidRPr="00666487" w:rsidRDefault="00BB32D4" w:rsidP="00BB32D4">
            <w:pPr>
              <w:pStyle w:val="07"/>
              <w:ind w:leftChars="0" w:left="0" w:firstLine="0"/>
              <w:rPr>
                <w:rFonts w:ascii="標楷體" w:hAnsi="標楷體"/>
                <w:szCs w:val="24"/>
              </w:rPr>
            </w:pPr>
            <w:r w:rsidRPr="00666487">
              <w:rPr>
                <w:rFonts w:ascii="標楷體" w:hAnsi="標楷體" w:hint="eastAsia"/>
                <w:szCs w:val="24"/>
              </w:rPr>
              <w:t>附申請表格及推薦書</w:t>
            </w:r>
            <w:r w:rsidR="00666487" w:rsidRPr="00666487"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BB32D4" w:rsidRPr="009E0ADF" w:rsidTr="00620107">
        <w:tc>
          <w:tcPr>
            <w:tcW w:w="990" w:type="pct"/>
          </w:tcPr>
          <w:p w:rsidR="00BB32D4" w:rsidRPr="005E45FF" w:rsidRDefault="00BB32D4" w:rsidP="00666487">
            <w:pPr>
              <w:pStyle w:val="03"/>
            </w:pPr>
            <w:r>
              <w:rPr>
                <w:rFonts w:hint="eastAsia"/>
              </w:rPr>
              <w:t>第六條</w:t>
            </w:r>
          </w:p>
        </w:tc>
        <w:tc>
          <w:tcPr>
            <w:tcW w:w="4010" w:type="pct"/>
          </w:tcPr>
          <w:p w:rsidR="00BB32D4" w:rsidRPr="00666487" w:rsidRDefault="00BB32D4" w:rsidP="000D7AAE">
            <w:pPr>
              <w:pStyle w:val="07"/>
              <w:ind w:leftChars="0" w:left="0" w:firstLine="0"/>
              <w:rPr>
                <w:rFonts w:ascii="標楷體" w:hAnsi="標楷體"/>
                <w:szCs w:val="24"/>
              </w:rPr>
            </w:pPr>
            <w:r w:rsidRPr="00666487">
              <w:rPr>
                <w:rFonts w:ascii="標楷體" w:hAnsi="標楷體" w:hint="eastAsia"/>
                <w:szCs w:val="24"/>
              </w:rPr>
              <w:t>受理及截止日期：提出申請時間為每年三月一日至三月三十一日截止(提供</w:t>
            </w:r>
            <w:proofErr w:type="gramStart"/>
            <w:r w:rsidRPr="00666487">
              <w:rPr>
                <w:rFonts w:ascii="標楷體" w:hAnsi="標楷體" w:hint="eastAsia"/>
                <w:szCs w:val="24"/>
              </w:rPr>
              <w:t>三</w:t>
            </w:r>
            <w:proofErr w:type="gramEnd"/>
            <w:r w:rsidRPr="00666487">
              <w:rPr>
                <w:rFonts w:ascii="標楷體" w:hAnsi="標楷體" w:hint="eastAsia"/>
                <w:szCs w:val="24"/>
              </w:rPr>
              <w:t>年級上學期成績)。每</w:t>
            </w:r>
            <w:r w:rsidR="0040211E" w:rsidRPr="00666487">
              <w:rPr>
                <w:rFonts w:ascii="標楷體" w:hAnsi="標楷體" w:hint="eastAsia"/>
                <w:szCs w:val="24"/>
              </w:rPr>
              <w:t>學期</w:t>
            </w:r>
            <w:r w:rsidRPr="00666487">
              <w:rPr>
                <w:rFonts w:ascii="標楷體" w:hAnsi="標楷體" w:hint="eastAsia"/>
                <w:szCs w:val="24"/>
              </w:rPr>
              <w:t>申請時間由</w:t>
            </w:r>
            <w:r w:rsidRPr="00666487">
              <w:rPr>
                <w:rFonts w:ascii="標楷體" w:hAnsi="標楷體" w:hint="eastAsia"/>
              </w:rPr>
              <w:t>中山醫學大學物理治療學系</w:t>
            </w:r>
            <w:proofErr w:type="gramStart"/>
            <w:r w:rsidRPr="00666487">
              <w:rPr>
                <w:rFonts w:ascii="標楷體" w:hAnsi="標楷體" w:hint="eastAsia"/>
                <w:szCs w:val="24"/>
              </w:rPr>
              <w:t>系</w:t>
            </w:r>
            <w:proofErr w:type="gramEnd"/>
            <w:r w:rsidRPr="00666487">
              <w:rPr>
                <w:rFonts w:ascii="標楷體" w:hAnsi="標楷體" w:hint="eastAsia"/>
                <w:szCs w:val="24"/>
              </w:rPr>
              <w:t>辦另行公告。</w:t>
            </w:r>
          </w:p>
        </w:tc>
      </w:tr>
      <w:tr w:rsidR="00BB32D4" w:rsidRPr="009E0ADF" w:rsidTr="00620107">
        <w:tc>
          <w:tcPr>
            <w:tcW w:w="990" w:type="pct"/>
          </w:tcPr>
          <w:p w:rsidR="00BB32D4" w:rsidRPr="005E45FF" w:rsidRDefault="00BB32D4" w:rsidP="00666487">
            <w:pPr>
              <w:pStyle w:val="03"/>
            </w:pPr>
            <w:r>
              <w:rPr>
                <w:rFonts w:hint="eastAsia"/>
              </w:rPr>
              <w:t>第七條</w:t>
            </w:r>
          </w:p>
        </w:tc>
        <w:tc>
          <w:tcPr>
            <w:tcW w:w="4010" w:type="pct"/>
          </w:tcPr>
          <w:p w:rsidR="00BB32D4" w:rsidRPr="00666487" w:rsidRDefault="00BB32D4" w:rsidP="00BB32D4">
            <w:pPr>
              <w:pStyle w:val="07"/>
              <w:ind w:leftChars="0" w:left="0" w:firstLine="0"/>
              <w:rPr>
                <w:rFonts w:ascii="標楷體" w:hAnsi="標楷體"/>
                <w:szCs w:val="24"/>
              </w:rPr>
            </w:pPr>
            <w:r w:rsidRPr="00666487">
              <w:rPr>
                <w:rFonts w:hint="eastAsia"/>
              </w:rPr>
              <w:t>本辦法經系</w:t>
            </w:r>
            <w:proofErr w:type="gramStart"/>
            <w:r w:rsidRPr="00666487">
              <w:rPr>
                <w:rFonts w:hint="eastAsia"/>
              </w:rPr>
              <w:t>務</w:t>
            </w:r>
            <w:proofErr w:type="gramEnd"/>
            <w:r w:rsidRPr="00666487">
              <w:rPr>
                <w:rFonts w:hint="eastAsia"/>
              </w:rPr>
              <w:t>會議通過後公佈實施，修正時亦同。</w:t>
            </w:r>
          </w:p>
        </w:tc>
      </w:tr>
      <w:bookmarkEnd w:id="0"/>
    </w:tbl>
    <w:p w:rsidR="001627D9" w:rsidRDefault="001627D9"/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662"/>
        <w:gridCol w:w="6619"/>
      </w:tblGrid>
      <w:tr w:rsidR="005D3780" w:rsidRPr="009E0ADF" w:rsidTr="003A33FD">
        <w:tc>
          <w:tcPr>
            <w:tcW w:w="704" w:type="pct"/>
          </w:tcPr>
          <w:p w:rsidR="005D3780" w:rsidRPr="00191A6A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</w:t>
            </w:r>
            <w:r w:rsidR="005D3780"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296" w:type="pct"/>
            <w:gridSpan w:val="2"/>
          </w:tcPr>
          <w:p w:rsidR="005D3780" w:rsidRPr="00191A6A" w:rsidRDefault="00BB32D4" w:rsidP="00BB32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附件一、</w:t>
            </w:r>
            <w:r w:rsidRPr="00BB32D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王嘯平博士徒手治療獎學金申請表</w:t>
            </w:r>
          </w:p>
        </w:tc>
      </w:tr>
      <w:tr w:rsidR="005D3780" w:rsidRPr="009E0ADF" w:rsidTr="003A33FD">
        <w:tc>
          <w:tcPr>
            <w:tcW w:w="704" w:type="pct"/>
          </w:tcPr>
          <w:p w:rsidR="005D3780" w:rsidRPr="00191A6A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</w:t>
            </w:r>
            <w:r w:rsid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修正記錄</w:t>
            </w:r>
            <w:r w:rsidR="005D3780"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862" w:type="pct"/>
          </w:tcPr>
          <w:p w:rsidR="005D3780" w:rsidRPr="00191A6A" w:rsidRDefault="00BB32D4" w:rsidP="00BB32D4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102</w:t>
            </w:r>
            <w:r w:rsid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11</w:t>
            </w:r>
            <w:r w:rsid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14</w:t>
            </w:r>
            <w:r w:rsid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5D3780" w:rsidRPr="007F5BD9" w:rsidRDefault="00BB32D4" w:rsidP="005B43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33CC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102學年第1學期第4次系</w:t>
            </w:r>
            <w:proofErr w:type="gramStart"/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會議通過</w:t>
            </w:r>
          </w:p>
        </w:tc>
      </w:tr>
      <w:tr w:rsidR="003A33FD" w:rsidRPr="009E0ADF" w:rsidTr="003A33FD">
        <w:tc>
          <w:tcPr>
            <w:tcW w:w="704" w:type="pct"/>
          </w:tcPr>
          <w:p w:rsidR="003A33FD" w:rsidRPr="00191A6A" w:rsidRDefault="003A33FD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3A33FD" w:rsidRPr="00191A6A" w:rsidRDefault="00AD29C6" w:rsidP="00AD29C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D29C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105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 w:rsidRPr="00AD29C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 w:rsidRPr="00AD29C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14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3A33FD" w:rsidRPr="00191A6A" w:rsidRDefault="00AD29C6" w:rsidP="00AD29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104學年第2學期第3次系</w:t>
            </w:r>
            <w:proofErr w:type="gramStart"/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會議通過</w:t>
            </w:r>
          </w:p>
        </w:tc>
      </w:tr>
      <w:tr w:rsidR="000D7AAE" w:rsidRPr="009E0ADF" w:rsidTr="003A33FD">
        <w:tc>
          <w:tcPr>
            <w:tcW w:w="704" w:type="pct"/>
          </w:tcPr>
          <w:p w:rsidR="000D7AAE" w:rsidRPr="00191A6A" w:rsidRDefault="000D7AAE" w:rsidP="000D7A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0D7AAE" w:rsidRPr="00191A6A" w:rsidRDefault="000D7AAE" w:rsidP="000D7AAE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AD29C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105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07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0D7AAE" w:rsidRPr="00191A6A" w:rsidRDefault="000D7AAE" w:rsidP="000D7A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/>
                <w:color w:val="0033CC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學年第1學期第5次系</w:t>
            </w:r>
            <w:proofErr w:type="gramStart"/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細明體" w:hint="eastAsia"/>
                <w:color w:val="0033CC"/>
                <w:kern w:val="0"/>
                <w:sz w:val="20"/>
                <w:szCs w:val="20"/>
              </w:rPr>
              <w:t>會議通過</w:t>
            </w:r>
          </w:p>
        </w:tc>
      </w:tr>
    </w:tbl>
    <w:p w:rsidR="0040211E" w:rsidRPr="00AD29C6" w:rsidRDefault="0040211E">
      <w:pPr>
        <w:widowControl/>
        <w:sectPr w:rsidR="0040211E" w:rsidRPr="00AD29C6" w:rsidSect="00136E6A">
          <w:headerReference w:type="default" r:id="rId8"/>
          <w:pgSz w:w="11906" w:h="16838" w:code="9"/>
          <w:pgMar w:top="1134" w:right="1134" w:bottom="1134" w:left="1134" w:header="964" w:footer="992" w:gutter="0"/>
          <w:cols w:space="425"/>
          <w:docGrid w:type="lines" w:linePitch="360"/>
        </w:sectPr>
      </w:pPr>
    </w:p>
    <w:p w:rsidR="0040211E" w:rsidRPr="005F78D0" w:rsidRDefault="0040211E" w:rsidP="0040211E">
      <w:pPr>
        <w:jc w:val="center"/>
        <w:rPr>
          <w:rFonts w:ascii="標楷體" w:eastAsia="標楷體" w:hAnsi="標楷體"/>
          <w:spacing w:val="40"/>
          <w:sz w:val="44"/>
          <w:szCs w:val="44"/>
        </w:rPr>
      </w:pPr>
      <w:r w:rsidRPr="005F78D0">
        <w:rPr>
          <w:rFonts w:ascii="標楷體" w:eastAsia="標楷體" w:hAnsi="標楷體" w:hint="eastAsia"/>
          <w:spacing w:val="40"/>
          <w:sz w:val="44"/>
          <w:szCs w:val="44"/>
        </w:rPr>
        <w:lastRenderedPageBreak/>
        <w:t>王嘯平博士徒手治療獎學金</w:t>
      </w:r>
      <w:r w:rsidRPr="005F78D0">
        <w:rPr>
          <w:rFonts w:ascii="標楷體" w:eastAsia="標楷體" w:hAnsi="標楷體" w:hint="eastAsia"/>
          <w:sz w:val="44"/>
          <w:szCs w:val="44"/>
        </w:rPr>
        <w:t>申請表</w:t>
      </w:r>
    </w:p>
    <w:p w:rsidR="0040211E" w:rsidRPr="005765BA" w:rsidRDefault="0040211E" w:rsidP="0040211E">
      <w:pPr>
        <w:spacing w:line="360" w:lineRule="auto"/>
        <w:ind w:right="-514"/>
        <w:rPr>
          <w:b/>
          <w:szCs w:val="28"/>
        </w:rPr>
      </w:pPr>
      <w:r>
        <w:rPr>
          <w:rFonts w:ascii="標楷體" w:eastAsia="標楷體" w:hint="eastAsia"/>
          <w:sz w:val="32"/>
        </w:rPr>
        <w:t xml:space="preserve">                                            </w:t>
      </w:r>
      <w:r>
        <w:rPr>
          <w:rFonts w:ascii="標楷體" w:eastAsia="標楷體" w:hint="eastAsia"/>
        </w:rPr>
        <w:t>填表日期   年   月   日</w:t>
      </w:r>
      <w:r>
        <w:rPr>
          <w:rFonts w:hint="eastAsia"/>
          <w:sz w:val="20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07"/>
        <w:gridCol w:w="774"/>
        <w:gridCol w:w="819"/>
        <w:gridCol w:w="1259"/>
        <w:gridCol w:w="1745"/>
        <w:gridCol w:w="2355"/>
      </w:tblGrid>
      <w:tr w:rsidR="0040211E" w:rsidRPr="00D94075" w:rsidTr="0040211E">
        <w:tc>
          <w:tcPr>
            <w:tcW w:w="10065" w:type="dxa"/>
            <w:gridSpan w:val="7"/>
            <w:shd w:val="clear" w:color="auto" w:fill="E6E6E6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D94075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40211E" w:rsidRPr="00D94075" w:rsidTr="0040211E">
        <w:tc>
          <w:tcPr>
            <w:tcW w:w="1906" w:type="dxa"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07" w:type="dxa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819" w:type="dxa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745" w:type="dxa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355" w:type="dxa"/>
            <w:vMerge w:val="restart"/>
          </w:tcPr>
          <w:p w:rsidR="0040211E" w:rsidRPr="00D94075" w:rsidRDefault="00C860D9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22225</wp:posOffset>
                      </wp:positionV>
                      <wp:extent cx="1089660" cy="12420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11E" w:rsidRDefault="0040211E" w:rsidP="0040211E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 w:rsidRPr="005765BA"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最近三個月內二吋照片黏貼處(照片背面請註明學校、姓名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5pt;margin-top:1.75pt;width:85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" stroked="f">
                      <v:textbox style="layout-flow:vertical-ideographic">
                        <w:txbxContent>
                          <w:p w:rsidR="0040211E" w:rsidRDefault="0040211E" w:rsidP="0040211E">
                            <w:pPr>
                              <w:rPr>
                                <w:rFonts w:ascii="標楷體" w:eastAsia="標楷體"/>
                              </w:rPr>
                            </w:pPr>
                            <w:r w:rsidRPr="005765BA">
                              <w:rPr>
                                <w:rFonts w:ascii="標楷體" w:eastAsia="標楷體" w:hint="eastAsia"/>
                                <w:sz w:val="22"/>
                              </w:rPr>
                              <w:t>最近三個月內二吋照片黏貼處(照片背面請註明學校、姓名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211E" w:rsidRPr="00D94075" w:rsidTr="0040211E">
        <w:tc>
          <w:tcPr>
            <w:tcW w:w="1906" w:type="dxa"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1207" w:type="dxa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3" w:type="dxa"/>
            <w:gridSpan w:val="2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身份</w:t>
            </w:r>
            <w:proofErr w:type="gramStart"/>
            <w:r w:rsidRPr="00D94075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D94075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3004" w:type="dxa"/>
            <w:gridSpan w:val="2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vMerge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c>
          <w:tcPr>
            <w:tcW w:w="1906" w:type="dxa"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800" w:type="dxa"/>
            <w:gridSpan w:val="3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1259" w:type="dxa"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45" w:type="dxa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vMerge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c>
          <w:tcPr>
            <w:tcW w:w="1906" w:type="dxa"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5804" w:type="dxa"/>
            <w:gridSpan w:val="5"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□□□     市/縣      鎮/區/鄉/市        路/街</w:t>
            </w:r>
          </w:p>
          <w:p w:rsidR="0040211E" w:rsidRPr="00D94075" w:rsidRDefault="0040211E" w:rsidP="00444CA4">
            <w:pPr>
              <w:autoSpaceDN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 xml:space="preserve">           段     巷     弄     號     樓    </w:t>
            </w:r>
          </w:p>
        </w:tc>
        <w:tc>
          <w:tcPr>
            <w:tcW w:w="2355" w:type="dxa"/>
            <w:vMerge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</w:p>
        </w:tc>
        <w:tc>
          <w:tcPr>
            <w:tcW w:w="2355" w:type="dxa"/>
            <w:vMerge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c>
          <w:tcPr>
            <w:tcW w:w="10065" w:type="dxa"/>
            <w:gridSpan w:val="7"/>
            <w:shd w:val="clear" w:color="auto" w:fill="E6E6E6"/>
            <w:vAlign w:val="center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94075">
              <w:rPr>
                <w:rFonts w:ascii="標楷體" w:eastAsia="標楷體" w:hAnsi="標楷體" w:hint="eastAsia"/>
                <w:b/>
                <w:szCs w:val="24"/>
              </w:rPr>
              <w:t>附繳證件</w:t>
            </w:r>
            <w:proofErr w:type="gramEnd"/>
          </w:p>
        </w:tc>
      </w:tr>
      <w:tr w:rsidR="0040211E" w:rsidRPr="00D94075" w:rsidTr="0040211E">
        <w:trPr>
          <w:trHeight w:val="129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 xml:space="preserve">□1. </w:t>
            </w:r>
            <w:r w:rsidRPr="005323C9">
              <w:rPr>
                <w:rFonts w:ascii="標楷體" w:eastAsia="標楷體" w:hAnsi="標楷體" w:hint="eastAsia"/>
                <w:color w:val="0000CC"/>
                <w:szCs w:val="24"/>
              </w:rPr>
              <w:t>大學歷年</w:t>
            </w:r>
            <w:r w:rsidRPr="00D94075">
              <w:rPr>
                <w:rFonts w:ascii="標楷體" w:eastAsia="標楷體" w:hAnsi="標楷體" w:hint="eastAsia"/>
                <w:szCs w:val="24"/>
              </w:rPr>
              <w:t>成績單正本1份</w:t>
            </w:r>
          </w:p>
        </w:tc>
      </w:tr>
      <w:tr w:rsidR="0040211E" w:rsidRPr="00D94075" w:rsidTr="0040211E">
        <w:trPr>
          <w:trHeight w:val="270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94075">
              <w:rPr>
                <w:rFonts w:ascii="標楷體" w:eastAsia="標楷體" w:hAnsi="標楷體" w:hint="eastAsia"/>
                <w:szCs w:val="24"/>
              </w:rPr>
              <w:t>. 自傳及生涯規劃（含申請人對徒手物理治療之認知與相關理想、抱負）</w:t>
            </w:r>
          </w:p>
        </w:tc>
      </w:tr>
      <w:tr w:rsidR="0040211E" w:rsidRPr="00D94075" w:rsidTr="0040211E">
        <w:tc>
          <w:tcPr>
            <w:tcW w:w="100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94075">
              <w:rPr>
                <w:rFonts w:ascii="標楷體" w:eastAsia="標楷體" w:hAnsi="標楷體" w:hint="eastAsia"/>
                <w:szCs w:val="24"/>
              </w:rPr>
              <w:t>. 相關領域傑出表現證明</w:t>
            </w:r>
          </w:p>
        </w:tc>
      </w:tr>
      <w:tr w:rsidR="0040211E" w:rsidRPr="00D94075" w:rsidTr="0040211E">
        <w:tc>
          <w:tcPr>
            <w:tcW w:w="100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94075">
              <w:rPr>
                <w:rFonts w:ascii="標楷體" w:eastAsia="標楷體" w:hAnsi="標楷體" w:hint="eastAsia"/>
                <w:szCs w:val="24"/>
              </w:rPr>
              <w:t>. 若領有低收入戶卡或清寒證明書者，</w:t>
            </w:r>
            <w:proofErr w:type="gramStart"/>
            <w:r w:rsidRPr="00D94075">
              <w:rPr>
                <w:rFonts w:ascii="標楷體" w:eastAsia="標楷體" w:hAnsi="標楷體" w:hint="eastAsia"/>
                <w:szCs w:val="24"/>
              </w:rPr>
              <w:t>亦可附繳</w:t>
            </w:r>
            <w:proofErr w:type="gramEnd"/>
            <w:r w:rsidRPr="00D9407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0211E" w:rsidRPr="00D94075" w:rsidTr="0040211E">
        <w:tc>
          <w:tcPr>
            <w:tcW w:w="10065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D94075">
              <w:rPr>
                <w:rFonts w:ascii="標楷體" w:eastAsia="標楷體" w:hAnsi="標楷體" w:hint="eastAsia"/>
                <w:b/>
                <w:szCs w:val="24"/>
              </w:rPr>
              <w:t>師長推薦</w:t>
            </w:r>
          </w:p>
        </w:tc>
      </w:tr>
      <w:tr w:rsidR="0040211E" w:rsidRPr="00D94075" w:rsidTr="0040211E">
        <w:trPr>
          <w:trHeight w:val="3898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Cs w:val="24"/>
              </w:rPr>
              <w:t xml:space="preserve">                                            推薦人：</w:t>
            </w:r>
          </w:p>
        </w:tc>
      </w:tr>
      <w:tr w:rsidR="0040211E" w:rsidRPr="00D94075" w:rsidTr="0040211E">
        <w:trPr>
          <w:trHeight w:val="966"/>
        </w:trPr>
        <w:tc>
          <w:tcPr>
            <w:tcW w:w="10065" w:type="dxa"/>
            <w:gridSpan w:val="7"/>
            <w:shd w:val="clear" w:color="auto" w:fill="E6E6E6"/>
          </w:tcPr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D94075">
              <w:rPr>
                <w:rFonts w:ascii="標楷體" w:eastAsia="標楷體" w:hAnsi="標楷體" w:hint="eastAsia"/>
                <w:b/>
                <w:szCs w:val="24"/>
              </w:rPr>
              <w:t>申請者簽章</w:t>
            </w:r>
          </w:p>
        </w:tc>
      </w:tr>
      <w:tr w:rsidR="0040211E" w:rsidRPr="00D94075" w:rsidTr="0040211E">
        <w:trPr>
          <w:trHeight w:val="73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40211E" w:rsidRPr="00D94075" w:rsidRDefault="0040211E" w:rsidP="00444CA4">
            <w:pPr>
              <w:tabs>
                <w:tab w:val="left" w:pos="2919"/>
              </w:tabs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4075">
              <w:rPr>
                <w:rFonts w:ascii="標楷體" w:eastAsia="標楷體" w:hAnsi="標楷體" w:hint="eastAsia"/>
                <w:sz w:val="40"/>
                <w:szCs w:val="24"/>
              </w:rPr>
              <w:t>自傳</w:t>
            </w:r>
          </w:p>
        </w:tc>
      </w:tr>
      <w:tr w:rsidR="0040211E" w:rsidRPr="00D94075" w:rsidTr="0040211E"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0211E" w:rsidRPr="00D94075" w:rsidTr="0040211E">
        <w:trPr>
          <w:trHeight w:val="454"/>
        </w:trPr>
        <w:tc>
          <w:tcPr>
            <w:tcW w:w="10065" w:type="dxa"/>
            <w:gridSpan w:val="7"/>
          </w:tcPr>
          <w:p w:rsidR="0040211E" w:rsidRPr="00D94075" w:rsidRDefault="0040211E" w:rsidP="00444CA4">
            <w:pPr>
              <w:autoSpaceDN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211E" w:rsidRDefault="0040211E" w:rsidP="0040211E"/>
    <w:p w:rsidR="00C63984" w:rsidRDefault="00C63984">
      <w:pPr>
        <w:widowControl/>
      </w:pPr>
    </w:p>
    <w:sectPr w:rsidR="00C63984" w:rsidSect="0040211E">
      <w:pgSz w:w="11906" w:h="16838" w:code="9"/>
      <w:pgMar w:top="1134" w:right="1134" w:bottom="1134" w:left="1134" w:header="96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4D" w:rsidRDefault="0015544D" w:rsidP="006D4393">
      <w:r>
        <w:separator/>
      </w:r>
    </w:p>
  </w:endnote>
  <w:endnote w:type="continuationSeparator" w:id="0">
    <w:p w:rsidR="0015544D" w:rsidRDefault="0015544D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4D" w:rsidRDefault="0015544D" w:rsidP="006D4393">
      <w:r>
        <w:separator/>
      </w:r>
    </w:p>
  </w:footnote>
  <w:footnote w:type="continuationSeparator" w:id="0">
    <w:p w:rsidR="0015544D" w:rsidRDefault="0015544D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1"/>
      <w:gridCol w:w="5087"/>
      <w:gridCol w:w="1406"/>
      <w:gridCol w:w="1714"/>
    </w:tblGrid>
    <w:tr w:rsidR="00136E6A" w:rsidRPr="009E0ADF" w:rsidTr="00C63984">
      <w:trPr>
        <w:trHeight w:val="172"/>
      </w:trPr>
      <w:tc>
        <w:tcPr>
          <w:tcW w:w="738" w:type="pct"/>
          <w:vAlign w:val="center"/>
        </w:tcPr>
        <w:p w:rsidR="006D4393" w:rsidRPr="009E0ADF" w:rsidRDefault="006D4393" w:rsidP="00620107">
          <w:pPr>
            <w:jc w:val="center"/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642" w:type="pct"/>
          <w:vAlign w:val="center"/>
        </w:tcPr>
        <w:p w:rsidR="006D4393" w:rsidRPr="009E0ADF" w:rsidRDefault="00CB09EE" w:rsidP="00CB09EE">
          <w:pPr>
            <w:rPr>
              <w:rFonts w:ascii="標楷體" w:eastAsia="標楷體" w:hAnsi="標楷體"/>
              <w:color w:val="0000FF"/>
              <w:sz w:val="20"/>
            </w:rPr>
          </w:pPr>
          <w:r w:rsidRPr="00CB09EE">
            <w:rPr>
              <w:rFonts w:ascii="標楷體" w:eastAsia="標楷體" w:hAnsi="標楷體" w:hint="eastAsia"/>
              <w:b/>
              <w:sz w:val="20"/>
              <w:szCs w:val="20"/>
            </w:rPr>
            <w:t>王嘯平博士徒手治療獎學金辦法</w:t>
          </w:r>
        </w:p>
      </w:tc>
      <w:tc>
        <w:tcPr>
          <w:tcW w:w="730" w:type="pct"/>
          <w:vAlign w:val="center"/>
        </w:tcPr>
        <w:p w:rsidR="006D4393" w:rsidRPr="009E0ADF" w:rsidRDefault="006D4393" w:rsidP="00C63984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</w:t>
          </w:r>
          <w:r w:rsidR="00C63984" w:rsidRPr="009E0ADF">
            <w:rPr>
              <w:rFonts w:ascii="標楷體" w:eastAsia="標楷體" w:hAnsi="標楷體" w:hint="eastAsia"/>
              <w:b/>
              <w:sz w:val="20"/>
            </w:rPr>
            <w:t>修正</w:t>
          </w:r>
          <w:r w:rsidRPr="009E0ADF">
            <w:rPr>
              <w:rFonts w:ascii="標楷體" w:eastAsia="標楷體" w:hAnsi="標楷體" w:hint="eastAsia"/>
              <w:b/>
              <w:sz w:val="20"/>
            </w:rPr>
            <w:t>日期</w:t>
          </w:r>
        </w:p>
      </w:tc>
      <w:tc>
        <w:tcPr>
          <w:tcW w:w="891" w:type="pct"/>
          <w:vAlign w:val="center"/>
        </w:tcPr>
        <w:p w:rsidR="000D7AAE" w:rsidRPr="000D7AAE" w:rsidRDefault="00CB09EE" w:rsidP="000D7AAE">
          <w:pPr>
            <w:jc w:val="center"/>
            <w:rPr>
              <w:rFonts w:eastAsia="標楷體" w:hint="eastAsia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10</w:t>
          </w:r>
          <w:r w:rsidR="00AD29C6">
            <w:rPr>
              <w:rFonts w:eastAsia="標楷體"/>
              <w:b/>
              <w:sz w:val="20"/>
            </w:rPr>
            <w:t>5</w:t>
          </w:r>
          <w:r w:rsidR="006D4393" w:rsidRPr="009E0ADF">
            <w:rPr>
              <w:rFonts w:eastAsia="標楷體" w:hint="eastAsia"/>
              <w:b/>
              <w:sz w:val="20"/>
            </w:rPr>
            <w:t>/</w:t>
          </w:r>
          <w:r w:rsidR="000D7AAE">
            <w:rPr>
              <w:rFonts w:eastAsia="標楷體"/>
              <w:b/>
              <w:sz w:val="20"/>
            </w:rPr>
            <w:t>12</w:t>
          </w:r>
          <w:r w:rsidR="006D4393" w:rsidRPr="009E0ADF">
            <w:rPr>
              <w:rFonts w:eastAsia="標楷體" w:hint="eastAsia"/>
              <w:b/>
              <w:sz w:val="20"/>
            </w:rPr>
            <w:t>/</w:t>
          </w:r>
          <w:r w:rsidR="000D7AAE">
            <w:rPr>
              <w:rFonts w:eastAsia="標楷體"/>
              <w:b/>
              <w:sz w:val="20"/>
            </w:rPr>
            <w:t>07</w:t>
          </w:r>
        </w:p>
      </w:tc>
    </w:tr>
    <w:tr w:rsidR="00C63984" w:rsidRPr="009E0ADF" w:rsidTr="00C63984">
      <w:trPr>
        <w:trHeight w:val="278"/>
      </w:trPr>
      <w:tc>
        <w:tcPr>
          <w:tcW w:w="738" w:type="pct"/>
          <w:vAlign w:val="center"/>
        </w:tcPr>
        <w:p w:rsidR="00C63984" w:rsidRPr="00136E6A" w:rsidRDefault="00C63984" w:rsidP="00620107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642" w:type="pct"/>
          <w:vAlign w:val="center"/>
        </w:tcPr>
        <w:p w:rsidR="00C63984" w:rsidRPr="009E0ADF" w:rsidRDefault="00CB09EE" w:rsidP="00CB09EE">
          <w:pPr>
            <w:rPr>
              <w:rFonts w:ascii="標楷體" w:eastAsia="標楷體" w:hAnsi="標楷體"/>
              <w:color w:val="0000FF"/>
              <w:sz w:val="20"/>
            </w:rPr>
          </w:pPr>
          <w:r>
            <w:rPr>
              <w:rFonts w:ascii="標楷體" w:eastAsia="標楷體" w:hAnsi="標楷體" w:hint="eastAsia"/>
              <w:color w:val="0000FF"/>
              <w:sz w:val="20"/>
            </w:rPr>
            <w:t>物理治療學系</w:t>
          </w:r>
        </w:p>
      </w:tc>
      <w:tc>
        <w:tcPr>
          <w:tcW w:w="730" w:type="pct"/>
          <w:vAlign w:val="center"/>
        </w:tcPr>
        <w:p w:rsidR="00C63984" w:rsidRPr="00136E6A" w:rsidRDefault="00C63984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891" w:type="pct"/>
          <w:vAlign w:val="center"/>
        </w:tcPr>
        <w:p w:rsidR="00C63984" w:rsidRPr="00136E6A" w:rsidRDefault="00C63984" w:rsidP="00C63984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第</w:t>
          </w:r>
          <w:r w:rsidR="003C362E"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PAGE </w:instrText>
          </w:r>
          <w:r w:rsidR="003C362E" w:rsidRPr="00136E6A">
            <w:rPr>
              <w:rFonts w:eastAsia="標楷體"/>
              <w:b/>
              <w:sz w:val="20"/>
            </w:rPr>
            <w:fldChar w:fldCharType="separate"/>
          </w:r>
          <w:r w:rsidR="000D7AAE">
            <w:rPr>
              <w:rFonts w:eastAsia="標楷體"/>
              <w:b/>
              <w:noProof/>
              <w:sz w:val="20"/>
            </w:rPr>
            <w:t>3</w:t>
          </w:r>
          <w:r w:rsidR="003C362E"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  <w:r w:rsidRPr="00136E6A">
            <w:rPr>
              <w:rFonts w:eastAsia="標楷體" w:hint="eastAsia"/>
              <w:b/>
              <w:sz w:val="20"/>
            </w:rPr>
            <w:t>/</w:t>
          </w:r>
          <w:r>
            <w:rPr>
              <w:rFonts w:eastAsia="標楷體" w:hint="eastAsia"/>
              <w:b/>
              <w:sz w:val="20"/>
            </w:rPr>
            <w:t>共</w:t>
          </w:r>
          <w:r w:rsidR="003C362E"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NUMPAGES </w:instrText>
          </w:r>
          <w:r w:rsidR="003C362E" w:rsidRPr="00136E6A">
            <w:rPr>
              <w:rFonts w:eastAsia="標楷體"/>
              <w:b/>
              <w:sz w:val="20"/>
            </w:rPr>
            <w:fldChar w:fldCharType="separate"/>
          </w:r>
          <w:r w:rsidR="000D7AAE">
            <w:rPr>
              <w:rFonts w:eastAsia="標楷體"/>
              <w:b/>
              <w:noProof/>
              <w:sz w:val="20"/>
            </w:rPr>
            <w:t>3</w:t>
          </w:r>
          <w:r w:rsidR="003C362E"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</w:p>
      </w:tc>
    </w:tr>
  </w:tbl>
  <w:p w:rsidR="006D4393" w:rsidRDefault="006D4393" w:rsidP="00C6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E"/>
    <w:rsid w:val="0002057B"/>
    <w:rsid w:val="000D7AAE"/>
    <w:rsid w:val="00136E6A"/>
    <w:rsid w:val="0015544D"/>
    <w:rsid w:val="00155B50"/>
    <w:rsid w:val="001627D9"/>
    <w:rsid w:val="00191A6A"/>
    <w:rsid w:val="001F364B"/>
    <w:rsid w:val="003413D4"/>
    <w:rsid w:val="00391C6A"/>
    <w:rsid w:val="003A33FD"/>
    <w:rsid w:val="003C362E"/>
    <w:rsid w:val="003C6F34"/>
    <w:rsid w:val="003E03D1"/>
    <w:rsid w:val="0040211E"/>
    <w:rsid w:val="004662DA"/>
    <w:rsid w:val="004A29E6"/>
    <w:rsid w:val="004D71CF"/>
    <w:rsid w:val="00587BDA"/>
    <w:rsid w:val="0059417D"/>
    <w:rsid w:val="005B4395"/>
    <w:rsid w:val="005D3780"/>
    <w:rsid w:val="005E45FF"/>
    <w:rsid w:val="00620107"/>
    <w:rsid w:val="00666487"/>
    <w:rsid w:val="006C54EA"/>
    <w:rsid w:val="006D4393"/>
    <w:rsid w:val="007B3837"/>
    <w:rsid w:val="007F5BD9"/>
    <w:rsid w:val="008004A9"/>
    <w:rsid w:val="008A4177"/>
    <w:rsid w:val="008D361B"/>
    <w:rsid w:val="008D3823"/>
    <w:rsid w:val="0092205D"/>
    <w:rsid w:val="00986313"/>
    <w:rsid w:val="009E0ADF"/>
    <w:rsid w:val="00A923BC"/>
    <w:rsid w:val="00AD29C6"/>
    <w:rsid w:val="00AF158B"/>
    <w:rsid w:val="00B16D57"/>
    <w:rsid w:val="00B412FC"/>
    <w:rsid w:val="00B50926"/>
    <w:rsid w:val="00BA7764"/>
    <w:rsid w:val="00BB32D4"/>
    <w:rsid w:val="00BE009C"/>
    <w:rsid w:val="00BE38FF"/>
    <w:rsid w:val="00C63984"/>
    <w:rsid w:val="00C860D9"/>
    <w:rsid w:val="00CB09EE"/>
    <w:rsid w:val="00CF4647"/>
    <w:rsid w:val="00D0406F"/>
    <w:rsid w:val="00D100A8"/>
    <w:rsid w:val="00D6495B"/>
    <w:rsid w:val="00D75787"/>
    <w:rsid w:val="00D918A8"/>
    <w:rsid w:val="00E56A45"/>
    <w:rsid w:val="00EA0BB3"/>
    <w:rsid w:val="00EF10B0"/>
    <w:rsid w:val="00F251F4"/>
    <w:rsid w:val="00F6498F"/>
    <w:rsid w:val="00FC44BD"/>
    <w:rsid w:val="00FC4DD2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C9355-72D4-448F-B295-9220978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basedOn w:val="a0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BB32D4"/>
    <w:pPr>
      <w:ind w:rightChars="200" w:right="48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3;&#23665;&#29289;&#27835;&#31995;\&#21508;&#39006;&#36774;&#27861;\&#38468;&#20214;&#20108;&#27861;&#35215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CAE4-8DA6-41AC-B664-6D74CC8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附件二法規範本.dot</Template>
  <TotalTime>2</TotalTime>
  <Pages>3</Pages>
  <Words>163</Words>
  <Characters>931</Characters>
  <Application>Microsoft Office Word</Application>
  <DocSecurity>0</DocSecurity>
  <Lines>7</Lines>
  <Paragraphs>2</Paragraphs>
  <ScaleCrop>false</ScaleCrop>
  <Company>***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user-2</cp:lastModifiedBy>
  <cp:revision>3</cp:revision>
  <cp:lastPrinted>2013-11-18T02:49:00Z</cp:lastPrinted>
  <dcterms:created xsi:type="dcterms:W3CDTF">2016-12-12T08:05:00Z</dcterms:created>
  <dcterms:modified xsi:type="dcterms:W3CDTF">2016-12-12T08:08:00Z</dcterms:modified>
</cp:coreProperties>
</file>