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7730"/>
      </w:tblGrid>
      <w:tr w:rsidR="00F8222F" w:rsidRPr="0081080E" w:rsidTr="007825BB">
        <w:tc>
          <w:tcPr>
            <w:tcW w:w="5000" w:type="pct"/>
            <w:gridSpan w:val="2"/>
          </w:tcPr>
          <w:p w:rsidR="005D3780" w:rsidRPr="0081080E" w:rsidRDefault="005F20E4" w:rsidP="006B1DDD">
            <w:pPr>
              <w:pStyle w:val="01"/>
              <w:rPr>
                <w:rFonts w:cs="Times New Roman"/>
              </w:rPr>
            </w:pPr>
            <w:r w:rsidRPr="0081080E">
              <w:rPr>
                <w:rFonts w:cs="Times New Roman"/>
              </w:rPr>
              <w:t xml:space="preserve"> </w:t>
            </w:r>
            <w:r w:rsidR="005D3780" w:rsidRPr="0081080E">
              <w:rPr>
                <w:rFonts w:cs="Times New Roman"/>
              </w:rPr>
              <w:t>中山醫學大學</w:t>
            </w:r>
            <w:r w:rsidR="00525A58" w:rsidRPr="0081080E">
              <w:rPr>
                <w:rFonts w:cs="Times New Roman"/>
              </w:rPr>
              <w:t>學生</w:t>
            </w:r>
            <w:r w:rsidR="005C68D5" w:rsidRPr="0081080E">
              <w:rPr>
                <w:rFonts w:cs="Times New Roman"/>
              </w:rPr>
              <w:t>獎懲</w:t>
            </w:r>
            <w:r w:rsidR="003257C8" w:rsidRPr="0081080E">
              <w:rPr>
                <w:rFonts w:cs="Times New Roman"/>
              </w:rPr>
              <w:t>辦法</w:t>
            </w:r>
          </w:p>
        </w:tc>
      </w:tr>
      <w:tr w:rsidR="00F8222F" w:rsidRPr="0081080E" w:rsidTr="007825BB">
        <w:tc>
          <w:tcPr>
            <w:tcW w:w="990" w:type="pct"/>
          </w:tcPr>
          <w:p w:rsidR="005D3780" w:rsidRPr="0081080E" w:rsidRDefault="005D3780" w:rsidP="00D10852">
            <w:pPr>
              <w:pStyle w:val="03"/>
              <w:rPr>
                <w:rFonts w:cs="Times New Roman"/>
              </w:rPr>
            </w:pPr>
            <w:r w:rsidRPr="0081080E">
              <w:rPr>
                <w:rFonts w:cs="Times New Roman"/>
              </w:rPr>
              <w:t>第</w:t>
            </w:r>
            <w:r w:rsidR="00191A6A" w:rsidRPr="0081080E">
              <w:rPr>
                <w:rFonts w:cs="Times New Roman"/>
              </w:rPr>
              <w:t>一</w:t>
            </w:r>
            <w:r w:rsidRPr="0081080E">
              <w:rPr>
                <w:rFonts w:cs="Times New Roman"/>
              </w:rPr>
              <w:t>條</w:t>
            </w:r>
          </w:p>
        </w:tc>
        <w:tc>
          <w:tcPr>
            <w:tcW w:w="4010" w:type="pct"/>
          </w:tcPr>
          <w:p w:rsidR="005D3780" w:rsidRPr="0081080E" w:rsidRDefault="00AA4702" w:rsidP="007D6D2E">
            <w:pPr>
              <w:pStyle w:val="04"/>
            </w:pPr>
            <w:r w:rsidRPr="00975143">
              <w:t>依據大學法第三十二條，訂定「學生獎懲辦法」（以下簡稱本辦法）</w:t>
            </w:r>
            <w:r w:rsidRPr="0081080E">
              <w:t>。</w:t>
            </w:r>
          </w:p>
        </w:tc>
      </w:tr>
      <w:tr w:rsidR="00F8222F" w:rsidRPr="0081080E" w:rsidTr="007825BB">
        <w:tc>
          <w:tcPr>
            <w:tcW w:w="990" w:type="pct"/>
          </w:tcPr>
          <w:p w:rsidR="005E45FF" w:rsidRPr="0081080E" w:rsidRDefault="005E45FF" w:rsidP="00D10852">
            <w:pPr>
              <w:pStyle w:val="03"/>
              <w:rPr>
                <w:rFonts w:cs="Times New Roman"/>
              </w:rPr>
            </w:pPr>
            <w:r w:rsidRPr="0081080E">
              <w:rPr>
                <w:rFonts w:cs="Times New Roman"/>
              </w:rPr>
              <w:t>第</w:t>
            </w:r>
            <w:r w:rsidR="00AF158B" w:rsidRPr="0081080E">
              <w:rPr>
                <w:rFonts w:cs="Times New Roman"/>
              </w:rPr>
              <w:t>二</w:t>
            </w:r>
            <w:r w:rsidRPr="0081080E">
              <w:rPr>
                <w:rFonts w:cs="Times New Roman"/>
              </w:rPr>
              <w:t>條</w:t>
            </w:r>
          </w:p>
        </w:tc>
        <w:tc>
          <w:tcPr>
            <w:tcW w:w="4010" w:type="pct"/>
          </w:tcPr>
          <w:p w:rsidR="005E45FF" w:rsidRPr="0081080E" w:rsidRDefault="00AA4702" w:rsidP="007230ED">
            <w:pPr>
              <w:pStyle w:val="05"/>
              <w:rPr>
                <w:rFonts w:ascii="Times New Roman" w:hAnsi="Times New Roman" w:cs="Times New Roman"/>
              </w:rPr>
            </w:pPr>
            <w:r w:rsidRPr="0081080E">
              <w:rPr>
                <w:rFonts w:ascii="Times New Roman" w:hAnsi="Times New Roman" w:cs="Times New Roman"/>
              </w:rPr>
              <w:t>本校學生獎懲，除另有規定外，悉以本辦法辦理。</w:t>
            </w:r>
          </w:p>
        </w:tc>
      </w:tr>
      <w:tr w:rsidR="00F8222F" w:rsidRPr="0081080E" w:rsidTr="007825BB">
        <w:tc>
          <w:tcPr>
            <w:tcW w:w="990" w:type="pct"/>
          </w:tcPr>
          <w:p w:rsidR="005E45FF" w:rsidRPr="0081080E" w:rsidRDefault="005E45FF" w:rsidP="00D10852">
            <w:pPr>
              <w:pStyle w:val="03"/>
              <w:rPr>
                <w:rFonts w:cs="Times New Roman"/>
              </w:rPr>
            </w:pPr>
            <w:r w:rsidRPr="0081080E">
              <w:rPr>
                <w:rFonts w:cs="Times New Roman"/>
              </w:rPr>
              <w:t>第</w:t>
            </w:r>
            <w:r w:rsidR="006B1DDD" w:rsidRPr="0081080E">
              <w:rPr>
                <w:rFonts w:cs="Times New Roman"/>
              </w:rPr>
              <w:t>三</w:t>
            </w:r>
            <w:r w:rsidRPr="0081080E">
              <w:rPr>
                <w:rFonts w:cs="Times New Roman"/>
              </w:rPr>
              <w:t>條</w:t>
            </w:r>
          </w:p>
        </w:tc>
        <w:tc>
          <w:tcPr>
            <w:tcW w:w="4010" w:type="pct"/>
          </w:tcPr>
          <w:p w:rsidR="00AA4702" w:rsidRPr="0081080E" w:rsidRDefault="00AA4702" w:rsidP="00AA47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學生獎懲，分為獎勵、懲罰兩類：</w:t>
            </w:r>
          </w:p>
          <w:p w:rsidR="00AA4702" w:rsidRPr="0081080E" w:rsidRDefault="00AA4702" w:rsidP="00AA47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一、獎勵：嘉獎、小功、大功等</w:t>
            </w:r>
            <w:r w:rsidR="00080AB6" w:rsidRPr="0081080E">
              <w:rPr>
                <w:rFonts w:ascii="Times New Roman" w:eastAsia="標楷體" w:hAnsi="Times New Roman"/>
                <w:szCs w:val="24"/>
              </w:rPr>
              <w:t>三</w:t>
            </w:r>
            <w:r w:rsidRPr="0081080E">
              <w:rPr>
                <w:rFonts w:ascii="Times New Roman" w:eastAsia="標楷體" w:hAnsi="Times New Roman"/>
                <w:szCs w:val="24"/>
              </w:rPr>
              <w:t>種。</w:t>
            </w:r>
          </w:p>
          <w:p w:rsidR="00AA4702" w:rsidRPr="0081080E" w:rsidRDefault="00AA4702" w:rsidP="00AA47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二、懲罰：申誡、小過、大過、定期察看、退學、開除學籍等六種。</w:t>
            </w:r>
          </w:p>
          <w:p w:rsidR="00C81B1B" w:rsidRPr="0081080E" w:rsidRDefault="00AA4702" w:rsidP="007230ED">
            <w:pPr>
              <w:pStyle w:val="05"/>
              <w:rPr>
                <w:rFonts w:ascii="Times New Roman" w:hAnsi="Times New Roman" w:cs="Times New Roman"/>
              </w:rPr>
            </w:pPr>
            <w:r w:rsidRPr="0081080E">
              <w:rPr>
                <w:rFonts w:ascii="Times New Roman" w:hAnsi="Times New Roman" w:cs="Times New Roman"/>
              </w:rPr>
              <w:t>有關獎懲加減操行成績規定詳見操行成績考評辦法。</w:t>
            </w:r>
          </w:p>
        </w:tc>
      </w:tr>
      <w:tr w:rsidR="00F8222F" w:rsidRPr="0081080E" w:rsidTr="007825BB">
        <w:tc>
          <w:tcPr>
            <w:tcW w:w="990" w:type="pct"/>
          </w:tcPr>
          <w:p w:rsidR="005E45FF" w:rsidRPr="0081080E" w:rsidRDefault="005E45FF" w:rsidP="00D10852">
            <w:pPr>
              <w:pStyle w:val="03"/>
              <w:rPr>
                <w:rFonts w:cs="Times New Roman"/>
              </w:rPr>
            </w:pPr>
            <w:r w:rsidRPr="0081080E">
              <w:rPr>
                <w:rFonts w:cs="Times New Roman"/>
              </w:rPr>
              <w:t>第</w:t>
            </w:r>
            <w:r w:rsidR="006B1DDD" w:rsidRPr="0081080E">
              <w:rPr>
                <w:rFonts w:cs="Times New Roman"/>
              </w:rPr>
              <w:t>四</w:t>
            </w:r>
            <w:r w:rsidRPr="0081080E">
              <w:rPr>
                <w:rFonts w:cs="Times New Roman"/>
              </w:rPr>
              <w:t>條</w:t>
            </w:r>
          </w:p>
        </w:tc>
        <w:tc>
          <w:tcPr>
            <w:tcW w:w="4010" w:type="pct"/>
          </w:tcPr>
          <w:p w:rsidR="00F81E79" w:rsidRPr="0081080E" w:rsidRDefault="00F81E79" w:rsidP="00F81E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學生有下列各款情形之</w:t>
            </w:r>
            <w:proofErr w:type="gramStart"/>
            <w:r w:rsidRPr="0081080E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81080E">
              <w:rPr>
                <w:rFonts w:ascii="Times New Roman" w:eastAsia="標楷體" w:hAnsi="Times New Roman"/>
                <w:szCs w:val="24"/>
              </w:rPr>
              <w:t>者，予以記嘉獎。</w:t>
            </w:r>
          </w:p>
          <w:p w:rsidR="00F81E79" w:rsidRPr="0081080E" w:rsidRDefault="00F81E79" w:rsidP="00F81E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一、服務公勤，工作努力，有良好成績者。</w:t>
            </w:r>
          </w:p>
          <w:p w:rsidR="00F81E79" w:rsidRPr="0081080E" w:rsidRDefault="00F81E79" w:rsidP="00F81E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二、參加校內各種比賽成績優良者。</w:t>
            </w:r>
          </w:p>
          <w:p w:rsidR="00F81E79" w:rsidRPr="0081080E" w:rsidRDefault="00F81E79" w:rsidP="00F81E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三、參加課外活動成績優良者。</w:t>
            </w:r>
          </w:p>
          <w:p w:rsidR="00F81E79" w:rsidRPr="0081080E" w:rsidRDefault="00F81E79" w:rsidP="00F81E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四、品德堪為同學模範者。</w:t>
            </w:r>
          </w:p>
          <w:p w:rsidR="00F81E79" w:rsidRPr="0081080E" w:rsidRDefault="00F81E79" w:rsidP="00F81E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五、</w:t>
            </w:r>
            <w:proofErr w:type="gramStart"/>
            <w:r w:rsidRPr="0081080E">
              <w:rPr>
                <w:rFonts w:ascii="Times New Roman" w:eastAsia="標楷體" w:hAnsi="Times New Roman"/>
                <w:szCs w:val="24"/>
              </w:rPr>
              <w:t>拾金</w:t>
            </w:r>
            <w:proofErr w:type="gramEnd"/>
            <w:r w:rsidRPr="0081080E">
              <w:rPr>
                <w:rFonts w:ascii="Times New Roman" w:eastAsia="標楷體" w:hAnsi="Times New Roman"/>
                <w:szCs w:val="24"/>
              </w:rPr>
              <w:t>（物）不</w:t>
            </w:r>
            <w:proofErr w:type="gramStart"/>
            <w:r w:rsidRPr="0081080E">
              <w:rPr>
                <w:rFonts w:ascii="Times New Roman" w:eastAsia="標楷體" w:hAnsi="Times New Roman"/>
                <w:szCs w:val="24"/>
                <w:u w:val="single"/>
              </w:rPr>
              <w:t>眛</w:t>
            </w:r>
            <w:proofErr w:type="gramEnd"/>
            <w:r w:rsidRPr="0081080E">
              <w:rPr>
                <w:rFonts w:ascii="Times New Roman" w:eastAsia="標楷體" w:hAnsi="Times New Roman"/>
                <w:szCs w:val="24"/>
              </w:rPr>
              <w:t>，殊堪獎勵者。</w:t>
            </w:r>
          </w:p>
          <w:p w:rsidR="00F81E79" w:rsidRPr="0081080E" w:rsidRDefault="00F81E79" w:rsidP="00F81E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六、勸勉同學向善，有具體事蹟及成效者。</w:t>
            </w:r>
          </w:p>
          <w:p w:rsidR="00F81E79" w:rsidRPr="0081080E" w:rsidRDefault="00F81E79" w:rsidP="00F81E7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七、擔任系級、社團幹部熱心負責者。</w:t>
            </w:r>
          </w:p>
          <w:p w:rsidR="005E45FF" w:rsidRPr="0081080E" w:rsidRDefault="00F81E79" w:rsidP="009E424C">
            <w:pPr>
              <w:pStyle w:val="05"/>
              <w:rPr>
                <w:rFonts w:ascii="Times New Roman" w:hAnsi="Times New Roman" w:cs="Times New Roman"/>
              </w:rPr>
            </w:pPr>
            <w:r w:rsidRPr="0081080E">
              <w:rPr>
                <w:rFonts w:ascii="Times New Roman" w:hAnsi="Times New Roman" w:cs="Times New Roman"/>
              </w:rPr>
              <w:t>八、其他優良事蹟經師長建議，</w:t>
            </w:r>
            <w:proofErr w:type="gramStart"/>
            <w:r w:rsidRPr="0081080E">
              <w:rPr>
                <w:rFonts w:ascii="Times New Roman" w:hAnsi="Times New Roman" w:cs="Times New Roman"/>
              </w:rPr>
              <w:t>合於記嘉獎</w:t>
            </w:r>
            <w:proofErr w:type="gramEnd"/>
            <w:r w:rsidRPr="0081080E">
              <w:rPr>
                <w:rFonts w:ascii="Times New Roman" w:hAnsi="Times New Roman" w:cs="Times New Roman"/>
              </w:rPr>
              <w:t>者。</w:t>
            </w:r>
          </w:p>
        </w:tc>
      </w:tr>
      <w:tr w:rsidR="00F8222F" w:rsidRPr="0081080E" w:rsidTr="007825BB">
        <w:tc>
          <w:tcPr>
            <w:tcW w:w="990" w:type="pct"/>
          </w:tcPr>
          <w:p w:rsidR="007376D1" w:rsidRPr="0081080E" w:rsidRDefault="007376D1" w:rsidP="00D10852">
            <w:pPr>
              <w:pStyle w:val="03"/>
              <w:rPr>
                <w:rFonts w:cs="Times New Roman"/>
              </w:rPr>
            </w:pPr>
            <w:r w:rsidRPr="0081080E">
              <w:rPr>
                <w:rFonts w:cs="Times New Roman"/>
              </w:rPr>
              <w:t>第</w:t>
            </w:r>
            <w:r w:rsidR="00472957" w:rsidRPr="0081080E">
              <w:rPr>
                <w:rFonts w:cs="Times New Roman"/>
              </w:rPr>
              <w:t>五</w:t>
            </w:r>
            <w:r w:rsidRPr="0081080E">
              <w:rPr>
                <w:rFonts w:cs="Times New Roman"/>
              </w:rPr>
              <w:t>條</w:t>
            </w:r>
          </w:p>
        </w:tc>
        <w:tc>
          <w:tcPr>
            <w:tcW w:w="4010" w:type="pct"/>
          </w:tcPr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學生有下列各款情形之</w:t>
            </w:r>
            <w:proofErr w:type="gramStart"/>
            <w:r w:rsidRPr="0081080E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81080E">
              <w:rPr>
                <w:rFonts w:ascii="Times New Roman" w:eastAsia="標楷體" w:hAnsi="Times New Roman"/>
                <w:szCs w:val="24"/>
              </w:rPr>
              <w:t>者，予以記小功。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一、服務公勤，工作勤奮，有優異成績者。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二、代表本校參加校外各項競賽，成績優良者。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三、校外服務表現優良，增進校譽者。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四、急公好義扶助他人，有具體事蹟證明者。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五、擔任班級、社團幹部表現優異者。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六、見義勇為、扶助貧弱，能增進社會善良風氣者。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七、愛護公物推動環保，有具體事蹟者。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八、基於所學，經常向校刊及國內外報章雜誌發表著作，致有佳績者。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九、揭發重大不法活動，經查明屬實者。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十、對特殊事故，處置適當，獲致良好效果者。</w:t>
            </w:r>
          </w:p>
          <w:p w:rsidR="007376D1" w:rsidRPr="0081080E" w:rsidRDefault="00333417" w:rsidP="007D6D2E">
            <w:pPr>
              <w:pStyle w:val="04"/>
            </w:pPr>
            <w:r w:rsidRPr="00C8592A">
              <w:t>十一、其他優良事蹟經師長建議，</w:t>
            </w:r>
            <w:proofErr w:type="gramStart"/>
            <w:r w:rsidRPr="00C8592A">
              <w:t>合於記小</w:t>
            </w:r>
            <w:proofErr w:type="gramEnd"/>
            <w:r w:rsidRPr="00C8592A">
              <w:t>功者</w:t>
            </w:r>
            <w:r w:rsidRPr="0081080E">
              <w:t>。</w:t>
            </w:r>
          </w:p>
        </w:tc>
      </w:tr>
      <w:tr w:rsidR="00F8222F" w:rsidRPr="00282C4C" w:rsidTr="007825BB">
        <w:tc>
          <w:tcPr>
            <w:tcW w:w="990" w:type="pct"/>
          </w:tcPr>
          <w:p w:rsidR="007376D1" w:rsidRPr="0081080E" w:rsidRDefault="007376D1" w:rsidP="00D10852">
            <w:pPr>
              <w:pStyle w:val="03"/>
              <w:rPr>
                <w:rFonts w:cs="Times New Roman"/>
              </w:rPr>
            </w:pPr>
            <w:r w:rsidRPr="0081080E">
              <w:rPr>
                <w:rFonts w:cs="Times New Roman"/>
              </w:rPr>
              <w:t>第</w:t>
            </w:r>
            <w:r w:rsidR="00472957" w:rsidRPr="0081080E">
              <w:rPr>
                <w:rFonts w:cs="Times New Roman"/>
              </w:rPr>
              <w:t>六</w:t>
            </w:r>
            <w:r w:rsidRPr="0081080E">
              <w:rPr>
                <w:rFonts w:cs="Times New Roman"/>
              </w:rPr>
              <w:t>條</w:t>
            </w:r>
          </w:p>
        </w:tc>
        <w:tc>
          <w:tcPr>
            <w:tcW w:w="4010" w:type="pct"/>
          </w:tcPr>
          <w:p w:rsidR="00333417" w:rsidRPr="00282C4C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t>學生有下列各款情形之</w:t>
            </w:r>
            <w:proofErr w:type="gramStart"/>
            <w:r w:rsidRPr="00282C4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282C4C">
              <w:rPr>
                <w:rFonts w:ascii="Times New Roman" w:eastAsia="標楷體" w:hAnsi="Times New Roman"/>
                <w:szCs w:val="24"/>
              </w:rPr>
              <w:t>者，予以記大功。</w:t>
            </w:r>
          </w:p>
          <w:p w:rsidR="00333417" w:rsidRPr="00282C4C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t>一、對危害國家、社會、學校之情事，能事前檢舉或適時抑止，致減</w:t>
            </w:r>
          </w:p>
          <w:p w:rsidR="00333417" w:rsidRPr="00282C4C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2C4C">
              <w:rPr>
                <w:rFonts w:ascii="Times New Roman" w:eastAsia="標楷體" w:hAnsi="Times New Roman"/>
                <w:szCs w:val="24"/>
              </w:rPr>
              <w:t>輕或消弭災害者。</w:t>
            </w:r>
          </w:p>
          <w:p w:rsidR="00333417" w:rsidRPr="00282C4C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t>二、代表本校參加校外各項競賽，成績榮獲第一名者。</w:t>
            </w:r>
          </w:p>
          <w:p w:rsidR="00333417" w:rsidRPr="00282C4C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t>三、冒險犯難，捨己為人，堪為全校表率者。</w:t>
            </w:r>
          </w:p>
          <w:p w:rsidR="001B177D" w:rsidRPr="00282C4C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t>四、代表本校參加國外公益服務，表現優異，經主辦單位行文推薦獎勵者</w:t>
            </w:r>
          </w:p>
          <w:p w:rsidR="00333417" w:rsidRPr="00282C4C" w:rsidRDefault="001B177D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333417" w:rsidRPr="00282C4C">
              <w:rPr>
                <w:rFonts w:ascii="Times New Roman" w:eastAsia="標楷體" w:hAnsi="Times New Roman"/>
                <w:szCs w:val="24"/>
              </w:rPr>
              <w:t>。</w:t>
            </w:r>
          </w:p>
          <w:p w:rsidR="00333417" w:rsidRPr="00282C4C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t>五、有特殊優良事蹟，堪為同學模範者。</w:t>
            </w:r>
          </w:p>
          <w:p w:rsidR="00333417" w:rsidRPr="00282C4C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82C4C">
              <w:rPr>
                <w:rFonts w:ascii="Times New Roman" w:eastAsia="標楷體" w:hAnsi="Times New Roman"/>
                <w:szCs w:val="24"/>
              </w:rPr>
              <w:lastRenderedPageBreak/>
              <w:t>六、代表本校參加國際競賽活動，有特殊優良表現者。</w:t>
            </w:r>
          </w:p>
          <w:p w:rsidR="007376D1" w:rsidRPr="00282C4C" w:rsidRDefault="00333417" w:rsidP="007D6D2E">
            <w:pPr>
              <w:pStyle w:val="04"/>
              <w:rPr>
                <w:b/>
              </w:rPr>
            </w:pPr>
            <w:r w:rsidRPr="00282C4C">
              <w:t>七、其他優良事蹟由師長建議並經學生事務委員會決議，</w:t>
            </w:r>
            <w:proofErr w:type="gramStart"/>
            <w:r w:rsidRPr="00282C4C">
              <w:t>合於記大功</w:t>
            </w:r>
            <w:proofErr w:type="gramEnd"/>
            <w:r w:rsidRPr="00282C4C">
              <w:t>者。</w:t>
            </w:r>
          </w:p>
        </w:tc>
      </w:tr>
      <w:tr w:rsidR="007825BB" w:rsidRPr="0081080E" w:rsidTr="007825BB">
        <w:tc>
          <w:tcPr>
            <w:tcW w:w="990" w:type="pct"/>
          </w:tcPr>
          <w:p w:rsidR="007825BB" w:rsidRPr="0081080E" w:rsidRDefault="00333417" w:rsidP="00D10852">
            <w:pPr>
              <w:pStyle w:val="03"/>
              <w:rPr>
                <w:rFonts w:cs="Times New Roman"/>
              </w:rPr>
            </w:pPr>
            <w:r w:rsidRPr="0081080E">
              <w:rPr>
                <w:rFonts w:cs="Times New Roman"/>
              </w:rPr>
              <w:lastRenderedPageBreak/>
              <w:t>第七條</w:t>
            </w:r>
          </w:p>
        </w:tc>
        <w:tc>
          <w:tcPr>
            <w:tcW w:w="4010" w:type="pct"/>
          </w:tcPr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學生有下列各款情形之</w:t>
            </w:r>
            <w:proofErr w:type="gramStart"/>
            <w:r w:rsidRPr="0081080E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81080E">
              <w:rPr>
                <w:rFonts w:ascii="Times New Roman" w:eastAsia="標楷體" w:hAnsi="Times New Roman"/>
                <w:szCs w:val="24"/>
              </w:rPr>
              <w:t>者，予以記申誡。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一、在校園內吸菸</w:t>
            </w:r>
            <w:r w:rsidR="00F709E6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507C52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81080E">
              <w:rPr>
                <w:rFonts w:ascii="Times New Roman" w:eastAsia="標楷體" w:hAnsi="Times New Roman"/>
                <w:szCs w:val="24"/>
              </w:rPr>
              <w:t>電子</w:t>
            </w:r>
            <w:r w:rsidR="00F348FC" w:rsidRPr="00507C52">
              <w:rPr>
                <w:rFonts w:ascii="Times New Roman" w:eastAsia="標楷體" w:hAnsi="Times New Roman" w:hint="eastAsia"/>
                <w:szCs w:val="24"/>
              </w:rPr>
              <w:t>煙</w:t>
            </w:r>
            <w:r w:rsidR="00507C52" w:rsidRPr="00F743F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等類菸品、加熱菸</w:t>
            </w:r>
            <w:r w:rsidR="00F709E6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)</w:t>
            </w:r>
            <w:bookmarkStart w:id="0" w:name="_GoBack"/>
            <w:bookmarkEnd w:id="0"/>
            <w:r w:rsidR="00507C52" w:rsidRPr="00F743F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者</w:t>
            </w:r>
            <w:r w:rsidRPr="0081080E">
              <w:rPr>
                <w:rFonts w:ascii="Times New Roman" w:eastAsia="標楷體" w:hAnsi="Times New Roman"/>
                <w:szCs w:val="24"/>
              </w:rPr>
              <w:t>，經勸導不聽者。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二、不愛惜公物或擅自移動公物，經勸導不聽者。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三、在校內公共場所隨意叫囂，妨害公共秩序經勸導不聽者。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四、製造髒亂或噪音影響清潔、安寧，經勸導不聽者。</w:t>
            </w:r>
          </w:p>
          <w:p w:rsidR="00333417" w:rsidRPr="0081080E" w:rsidRDefault="00333417" w:rsidP="003334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1080E">
              <w:rPr>
                <w:rFonts w:ascii="Times New Roman" w:eastAsia="標楷體" w:hAnsi="Times New Roman"/>
                <w:szCs w:val="24"/>
              </w:rPr>
              <w:t>五、辱罵同學、散佈不實言論者。</w:t>
            </w:r>
          </w:p>
          <w:p w:rsidR="009E424C" w:rsidRPr="001B2EA4" w:rsidRDefault="00333417" w:rsidP="007D6D2E">
            <w:pPr>
              <w:pStyle w:val="04"/>
              <w:rPr>
                <w:b/>
              </w:rPr>
            </w:pPr>
            <w:r w:rsidRPr="0081080E">
              <w:t>六、</w:t>
            </w:r>
            <w:r w:rsidRPr="001B2EA4">
              <w:t>服務公勤不力或規避服務，情節輕微者。</w:t>
            </w:r>
          </w:p>
          <w:p w:rsidR="0036655A" w:rsidRDefault="0036655A" w:rsidP="007D6D2E">
            <w:pPr>
              <w:pStyle w:val="04"/>
              <w:rPr>
                <w:b/>
              </w:rPr>
            </w:pPr>
            <w:r w:rsidRPr="001B2EA4">
              <w:t>七、</w:t>
            </w:r>
            <w:r w:rsidR="00BD124F" w:rsidRPr="001B2EA4">
              <w:t>對他人有性騷擾或</w:t>
            </w:r>
            <w:proofErr w:type="gramStart"/>
            <w:r w:rsidR="00BD124F" w:rsidRPr="001B2EA4">
              <w:t>性霸凌，</w:t>
            </w:r>
            <w:proofErr w:type="gramEnd"/>
            <w:r w:rsidR="00BD124F" w:rsidRPr="001B2EA4">
              <w:t>情節輕微者。</w:t>
            </w:r>
          </w:p>
          <w:p w:rsidR="00DF303E" w:rsidRPr="001B2EA4" w:rsidRDefault="00DF303E" w:rsidP="007D6D2E">
            <w:pPr>
              <w:pStyle w:val="04"/>
            </w:pPr>
            <w:r w:rsidRPr="007D6D2E">
              <w:rPr>
                <w:rFonts w:hint="eastAsia"/>
              </w:rPr>
              <w:t>八、校內隨意停放汽機車，經勸導不聽者。</w:t>
            </w:r>
          </w:p>
        </w:tc>
      </w:tr>
    </w:tbl>
    <w:p w:rsidR="00E774D8" w:rsidRPr="009E424C" w:rsidRDefault="00E774D8" w:rsidP="00E774D8">
      <w:pPr>
        <w:jc w:val="both"/>
        <w:rPr>
          <w:rFonts w:ascii="標楷體" w:eastAsia="標楷體" w:hAnsi="標楷體"/>
          <w:szCs w:val="24"/>
        </w:rPr>
      </w:pPr>
      <w:r w:rsidRPr="00747532">
        <w:rPr>
          <w:rFonts w:ascii="標楷體" w:eastAsia="標楷體" w:hAnsi="標楷體" w:hint="eastAsia"/>
          <w:spacing w:val="120"/>
          <w:kern w:val="0"/>
          <w:fitText w:val="1200" w:id="1662204162"/>
        </w:rPr>
        <w:t>第</w:t>
      </w:r>
      <w:r w:rsidRPr="00747532">
        <w:rPr>
          <w:rFonts w:ascii="標楷體" w:eastAsia="標楷體" w:hAnsi="標楷體" w:hint="eastAsia"/>
          <w:b/>
          <w:spacing w:val="120"/>
          <w:kern w:val="0"/>
          <w:fitText w:val="1200" w:id="1662204162"/>
        </w:rPr>
        <w:t>八</w:t>
      </w:r>
      <w:r w:rsidRPr="00747532">
        <w:rPr>
          <w:rFonts w:ascii="標楷體" w:eastAsia="標楷體" w:hAnsi="標楷體" w:hint="eastAsia"/>
          <w:kern w:val="0"/>
          <w:fitText w:val="1200" w:id="1662204162"/>
        </w:rPr>
        <w:t>條</w:t>
      </w:r>
      <w:r w:rsidRPr="00D10852">
        <w:rPr>
          <w:rFonts w:ascii="標楷體" w:eastAsia="標楷體" w:hAnsi="標楷體" w:hint="eastAsia"/>
          <w:kern w:val="0"/>
        </w:rPr>
        <w:t xml:space="preserve"> </w:t>
      </w:r>
      <w:r w:rsidRPr="000979D4">
        <w:rPr>
          <w:rFonts w:ascii="標楷體" w:eastAsia="標楷體" w:hAnsi="標楷體" w:hint="eastAsia"/>
          <w:kern w:val="0"/>
        </w:rPr>
        <w:t xml:space="preserve">     </w:t>
      </w:r>
      <w:r w:rsidRPr="000979D4">
        <w:rPr>
          <w:rFonts w:ascii="標楷體" w:eastAsia="標楷體" w:hAnsi="標楷體" w:hint="eastAsia"/>
          <w:szCs w:val="24"/>
        </w:rPr>
        <w:t>學生有下列各款情</w:t>
      </w:r>
      <w:r w:rsidRPr="008065ED">
        <w:rPr>
          <w:rFonts w:ascii="標楷體" w:eastAsia="標楷體" w:hAnsi="標楷體" w:hint="eastAsia"/>
          <w:szCs w:val="24"/>
        </w:rPr>
        <w:t>形</w:t>
      </w:r>
      <w:r w:rsidRPr="000979D4">
        <w:rPr>
          <w:rFonts w:ascii="標楷體" w:eastAsia="標楷體" w:hAnsi="標楷體" w:hint="eastAsia"/>
          <w:szCs w:val="24"/>
        </w:rPr>
        <w:t>之</w:t>
      </w:r>
      <w:proofErr w:type="gramStart"/>
      <w:r w:rsidRPr="000979D4">
        <w:rPr>
          <w:rFonts w:ascii="標楷體" w:eastAsia="標楷體" w:hAnsi="標楷體" w:hint="eastAsia"/>
          <w:szCs w:val="24"/>
        </w:rPr>
        <w:t>一</w:t>
      </w:r>
      <w:proofErr w:type="gramEnd"/>
      <w:r w:rsidRPr="000979D4">
        <w:rPr>
          <w:rFonts w:ascii="標楷體" w:eastAsia="標楷體" w:hAnsi="標楷體" w:hint="eastAsia"/>
          <w:szCs w:val="24"/>
        </w:rPr>
        <w:t>者，予以記</w:t>
      </w:r>
      <w:r w:rsidRPr="009E424C">
        <w:rPr>
          <w:rFonts w:ascii="標楷體" w:eastAsia="標楷體" w:hAnsi="標楷體" w:hint="eastAsia"/>
          <w:szCs w:val="24"/>
        </w:rPr>
        <w:t>小過。</w:t>
      </w:r>
    </w:p>
    <w:p w:rsidR="00E774D8" w:rsidRPr="000979D4" w:rsidRDefault="00E774D8" w:rsidP="00E774D8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一、對教職員工有不禮貌</w:t>
      </w:r>
      <w:r w:rsidR="008065ED">
        <w:rPr>
          <w:rFonts w:ascii="標楷體" w:eastAsia="標楷體" w:hAnsi="標楷體" w:hint="eastAsia"/>
          <w:szCs w:val="24"/>
        </w:rPr>
        <w:t>之</w:t>
      </w:r>
      <w:r w:rsidRPr="000979D4">
        <w:rPr>
          <w:rFonts w:ascii="標楷體" w:eastAsia="標楷體" w:hAnsi="標楷體" w:hint="eastAsia"/>
          <w:szCs w:val="24"/>
        </w:rPr>
        <w:t>行為者。</w:t>
      </w:r>
    </w:p>
    <w:p w:rsidR="00E774D8" w:rsidRPr="009E424C" w:rsidRDefault="00E774D8" w:rsidP="00E774D8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二、</w:t>
      </w:r>
      <w:r w:rsidRPr="009E424C">
        <w:rPr>
          <w:rFonts w:ascii="標楷體" w:eastAsia="標楷體" w:hAnsi="標楷體" w:hint="eastAsia"/>
          <w:szCs w:val="24"/>
        </w:rPr>
        <w:t>惡意攻訐他人或助長他人之糾紛者。</w:t>
      </w:r>
    </w:p>
    <w:p w:rsidR="00E774D8" w:rsidRPr="009E424C" w:rsidRDefault="00E774D8" w:rsidP="00E774D8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三、</w:t>
      </w:r>
      <w:r w:rsidRPr="009E424C">
        <w:rPr>
          <w:rFonts w:ascii="標楷體" w:eastAsia="標楷體" w:hAnsi="標楷體" w:hint="eastAsia"/>
          <w:szCs w:val="24"/>
        </w:rPr>
        <w:t>以言語侮辱、</w:t>
      </w:r>
      <w:proofErr w:type="gramStart"/>
      <w:r w:rsidRPr="009E424C">
        <w:rPr>
          <w:rFonts w:ascii="標楷體" w:eastAsia="標楷體" w:hAnsi="標楷體" w:hint="eastAsia"/>
          <w:szCs w:val="24"/>
        </w:rPr>
        <w:t>霸凌、</w:t>
      </w:r>
      <w:proofErr w:type="gramEnd"/>
      <w:r w:rsidRPr="009E424C">
        <w:rPr>
          <w:rFonts w:ascii="標楷體" w:eastAsia="標楷體" w:hAnsi="標楷體" w:hint="eastAsia"/>
          <w:szCs w:val="24"/>
        </w:rPr>
        <w:t>恣意謾罵他人者。</w:t>
      </w:r>
    </w:p>
    <w:p w:rsidR="00E774D8" w:rsidRPr="000979D4" w:rsidRDefault="00E774D8" w:rsidP="00E774D8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四、破壞團體秩序或違犯交通規則者。</w:t>
      </w:r>
    </w:p>
    <w:p w:rsidR="00E774D8" w:rsidRPr="000979D4" w:rsidRDefault="00E774D8" w:rsidP="00E774D8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五、以文字</w:t>
      </w:r>
      <w:r w:rsidRPr="009E424C">
        <w:rPr>
          <w:rFonts w:ascii="標楷體" w:eastAsia="標楷體" w:hAnsi="標楷體" w:hint="eastAsia"/>
          <w:szCs w:val="24"/>
        </w:rPr>
        <w:t>、圖畫或網路，</w:t>
      </w:r>
      <w:r w:rsidRPr="000979D4">
        <w:rPr>
          <w:rFonts w:ascii="標楷體" w:eastAsia="標楷體" w:hAnsi="標楷體" w:hint="eastAsia"/>
          <w:szCs w:val="24"/>
        </w:rPr>
        <w:t>損壞他人名譽者。</w:t>
      </w:r>
    </w:p>
    <w:p w:rsidR="00E774D8" w:rsidRPr="000979D4" w:rsidRDefault="00E774D8" w:rsidP="00E774D8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六、言行</w:t>
      </w:r>
      <w:r w:rsidRPr="009E424C">
        <w:rPr>
          <w:rFonts w:ascii="標楷體" w:eastAsia="標楷體" w:hAnsi="標楷體" w:hint="eastAsia"/>
          <w:szCs w:val="24"/>
        </w:rPr>
        <w:t>失真</w:t>
      </w:r>
      <w:r w:rsidRPr="000979D4">
        <w:rPr>
          <w:rFonts w:ascii="標楷體" w:eastAsia="標楷體" w:hAnsi="標楷體" w:hint="eastAsia"/>
          <w:szCs w:val="24"/>
        </w:rPr>
        <w:t>，欺騙師長者。</w:t>
      </w:r>
    </w:p>
    <w:p w:rsidR="00E774D8" w:rsidRPr="000979D4" w:rsidRDefault="00E774D8" w:rsidP="00E774D8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七、無故不參加重要集會者。</w:t>
      </w:r>
    </w:p>
    <w:p w:rsidR="00E774D8" w:rsidRPr="000979D4" w:rsidRDefault="00E774D8" w:rsidP="00E774D8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八、故意製造髒亂者。</w:t>
      </w:r>
    </w:p>
    <w:p w:rsidR="001627D9" w:rsidRPr="000979D4" w:rsidRDefault="00E774D8" w:rsidP="00E774D8">
      <w:pPr>
        <w:rPr>
          <w:rFonts w:ascii="標楷體" w:eastAsia="標楷體" w:hAnsi="標楷體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九、</w:t>
      </w:r>
      <w:r w:rsidRPr="009E424C">
        <w:rPr>
          <w:rFonts w:ascii="標楷體" w:eastAsia="標楷體" w:hAnsi="標楷體" w:hint="eastAsia"/>
          <w:szCs w:val="24"/>
        </w:rPr>
        <w:t>言行</w:t>
      </w:r>
      <w:r w:rsidRPr="000979D4">
        <w:rPr>
          <w:rFonts w:ascii="標楷體" w:eastAsia="標楷體" w:hAnsi="標楷體" w:hint="eastAsia"/>
          <w:szCs w:val="24"/>
        </w:rPr>
        <w:t>有違善良風俗，經勸導不聽者。</w:t>
      </w:r>
    </w:p>
    <w:p w:rsidR="002108BE" w:rsidRPr="000979D4" w:rsidRDefault="002108BE" w:rsidP="002108BE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</w:rPr>
        <w:t xml:space="preserve">                </w:t>
      </w:r>
      <w:r w:rsidRPr="000979D4">
        <w:rPr>
          <w:rFonts w:ascii="標楷體" w:eastAsia="標楷體" w:hAnsi="標楷體" w:hint="eastAsia"/>
          <w:szCs w:val="24"/>
        </w:rPr>
        <w:t>十、非住宿生不服管理人員勸阻強行進入宿舍者。</w:t>
      </w:r>
    </w:p>
    <w:p w:rsidR="002108BE" w:rsidRPr="009E424C" w:rsidRDefault="002108BE" w:rsidP="002108BE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</w:rPr>
        <w:t xml:space="preserve">                </w:t>
      </w:r>
      <w:r w:rsidRPr="009E424C">
        <w:rPr>
          <w:rFonts w:ascii="標楷體" w:eastAsia="標楷體" w:hAnsi="標楷體" w:hint="eastAsia"/>
          <w:szCs w:val="24"/>
        </w:rPr>
        <w:t>十一、擾亂公共秩序或破壞公物，情節輕微者。</w:t>
      </w:r>
    </w:p>
    <w:p w:rsidR="002108BE" w:rsidRPr="007D6D2E" w:rsidRDefault="002108BE" w:rsidP="002108BE">
      <w:pPr>
        <w:jc w:val="both"/>
        <w:rPr>
          <w:rFonts w:ascii="標楷體" w:eastAsia="標楷體" w:hAnsi="標楷體"/>
          <w:strike/>
          <w:szCs w:val="24"/>
        </w:rPr>
      </w:pPr>
      <w:r w:rsidRPr="009E424C">
        <w:rPr>
          <w:rFonts w:ascii="標楷體" w:eastAsia="標楷體" w:hAnsi="標楷體" w:hint="eastAsia"/>
          <w:szCs w:val="24"/>
        </w:rPr>
        <w:t xml:space="preserve">                </w:t>
      </w:r>
      <w:r w:rsidRPr="007D6D2E">
        <w:rPr>
          <w:rFonts w:ascii="標楷體" w:eastAsia="標楷體" w:hAnsi="標楷體" w:hint="eastAsia"/>
          <w:szCs w:val="24"/>
        </w:rPr>
        <w:t>十二、校內隨意停放汽機車</w:t>
      </w:r>
      <w:r w:rsidR="009B22DE" w:rsidRPr="007D6D2E">
        <w:rPr>
          <w:rFonts w:ascii="標楷體" w:eastAsia="標楷體" w:hAnsi="標楷體" w:hint="eastAsia"/>
          <w:szCs w:val="24"/>
        </w:rPr>
        <w:t>嚴重違規</w:t>
      </w:r>
      <w:r w:rsidRPr="007D6D2E">
        <w:rPr>
          <w:rFonts w:ascii="標楷體" w:eastAsia="標楷體" w:hAnsi="標楷體" w:hint="eastAsia"/>
          <w:szCs w:val="24"/>
        </w:rPr>
        <w:t>，</w:t>
      </w:r>
      <w:r w:rsidR="009B22DE" w:rsidRPr="007D6D2E">
        <w:rPr>
          <w:rFonts w:ascii="標楷體" w:eastAsia="標楷體" w:hAnsi="標楷體" w:hint="eastAsia"/>
          <w:szCs w:val="24"/>
        </w:rPr>
        <w:t>且</w:t>
      </w:r>
      <w:r w:rsidRPr="007D6D2E">
        <w:rPr>
          <w:rFonts w:ascii="標楷體" w:eastAsia="標楷體" w:hAnsi="標楷體" w:hint="eastAsia"/>
          <w:szCs w:val="24"/>
        </w:rPr>
        <w:t>經勸導不聽</w:t>
      </w:r>
      <w:r w:rsidR="009B22DE" w:rsidRPr="007D6D2E">
        <w:rPr>
          <w:rFonts w:ascii="標楷體" w:eastAsia="標楷體" w:hAnsi="標楷體" w:hint="eastAsia"/>
          <w:szCs w:val="24"/>
        </w:rPr>
        <w:t>累犯</w:t>
      </w:r>
      <w:r w:rsidRPr="007D6D2E">
        <w:rPr>
          <w:rFonts w:ascii="標楷體" w:eastAsia="標楷體" w:hAnsi="標楷體" w:hint="eastAsia"/>
          <w:szCs w:val="24"/>
        </w:rPr>
        <w:t>者。</w:t>
      </w:r>
    </w:p>
    <w:p w:rsidR="002108BE" w:rsidRPr="009E424C" w:rsidRDefault="002108BE" w:rsidP="002108BE">
      <w:pPr>
        <w:jc w:val="both"/>
        <w:rPr>
          <w:rFonts w:ascii="標楷體" w:eastAsia="標楷體" w:hAnsi="標楷體"/>
          <w:szCs w:val="24"/>
        </w:rPr>
      </w:pPr>
      <w:r w:rsidRPr="009E424C">
        <w:rPr>
          <w:rFonts w:ascii="標楷體" w:eastAsia="標楷體" w:hAnsi="標楷體" w:hint="eastAsia"/>
          <w:szCs w:val="24"/>
        </w:rPr>
        <w:t xml:space="preserve">                </w:t>
      </w:r>
      <w:r w:rsidRPr="009B22DE">
        <w:rPr>
          <w:rFonts w:ascii="標楷體" w:eastAsia="標楷體" w:hAnsi="標楷體" w:hint="eastAsia"/>
          <w:szCs w:val="24"/>
        </w:rPr>
        <w:t>十三</w:t>
      </w:r>
      <w:r w:rsidRPr="0012532A">
        <w:rPr>
          <w:rFonts w:ascii="標楷體" w:eastAsia="標楷體" w:hAnsi="標楷體" w:hint="eastAsia"/>
          <w:szCs w:val="24"/>
        </w:rPr>
        <w:t>、</w:t>
      </w:r>
      <w:r w:rsidRPr="009E424C">
        <w:rPr>
          <w:rFonts w:ascii="標楷體" w:eastAsia="標楷體" w:hAnsi="標楷體" w:hint="eastAsia"/>
          <w:szCs w:val="24"/>
        </w:rPr>
        <w:t>違反「校園網路使用辦法」，情節較輕者。</w:t>
      </w:r>
    </w:p>
    <w:p w:rsidR="002108BE" w:rsidRPr="009B22DE" w:rsidRDefault="002108BE" w:rsidP="002108BE">
      <w:pPr>
        <w:jc w:val="both"/>
        <w:rPr>
          <w:rFonts w:ascii="標楷體" w:eastAsia="標楷體" w:hAnsi="標楷體"/>
          <w:szCs w:val="24"/>
        </w:rPr>
      </w:pPr>
      <w:r w:rsidRPr="009E424C">
        <w:rPr>
          <w:rFonts w:ascii="標楷體" w:eastAsia="標楷體" w:hAnsi="標楷體" w:hint="eastAsia"/>
          <w:szCs w:val="24"/>
        </w:rPr>
        <w:t xml:space="preserve">                </w:t>
      </w:r>
      <w:r w:rsidRPr="009B22DE">
        <w:rPr>
          <w:rFonts w:ascii="標楷體" w:eastAsia="標楷體" w:hAnsi="標楷體" w:hint="eastAsia"/>
          <w:szCs w:val="24"/>
        </w:rPr>
        <w:t>十四、對他人有性騷擾</w:t>
      </w:r>
      <w:r w:rsidR="006A608C" w:rsidRPr="009B22DE">
        <w:rPr>
          <w:rFonts w:ascii="標楷體" w:eastAsia="標楷體" w:hAnsi="標楷體" w:hint="eastAsia"/>
          <w:szCs w:val="24"/>
        </w:rPr>
        <w:t>或</w:t>
      </w:r>
      <w:proofErr w:type="gramStart"/>
      <w:r w:rsidR="00645A03" w:rsidRPr="009B22DE">
        <w:rPr>
          <w:rFonts w:ascii="標楷體" w:eastAsia="標楷體" w:hAnsi="標楷體" w:hint="eastAsia"/>
          <w:szCs w:val="24"/>
        </w:rPr>
        <w:t>性霸凌</w:t>
      </w:r>
      <w:r w:rsidRPr="009B22DE">
        <w:rPr>
          <w:rFonts w:ascii="標楷體" w:eastAsia="標楷體" w:hAnsi="標楷體" w:hint="eastAsia"/>
          <w:szCs w:val="24"/>
        </w:rPr>
        <w:t>，</w:t>
      </w:r>
      <w:proofErr w:type="gramEnd"/>
      <w:r w:rsidRPr="009B22DE">
        <w:rPr>
          <w:rFonts w:ascii="標楷體" w:eastAsia="標楷體" w:hAnsi="標楷體" w:hint="eastAsia"/>
          <w:szCs w:val="24"/>
        </w:rPr>
        <w:t>情節</w:t>
      </w:r>
      <w:r w:rsidR="00CB027A" w:rsidRPr="009B22DE">
        <w:rPr>
          <w:rFonts w:ascii="標楷體" w:eastAsia="標楷體" w:hAnsi="標楷體" w:hint="eastAsia"/>
          <w:szCs w:val="24"/>
        </w:rPr>
        <w:t>較</w:t>
      </w:r>
      <w:r w:rsidR="006A608C" w:rsidRPr="009B22DE">
        <w:rPr>
          <w:rFonts w:ascii="標楷體" w:eastAsia="標楷體" w:hAnsi="標楷體" w:hint="eastAsia"/>
          <w:szCs w:val="24"/>
        </w:rPr>
        <w:t>重</w:t>
      </w:r>
      <w:r w:rsidRPr="009B22DE">
        <w:rPr>
          <w:rFonts w:ascii="標楷體" w:eastAsia="標楷體" w:hAnsi="標楷體" w:hint="eastAsia"/>
          <w:szCs w:val="24"/>
        </w:rPr>
        <w:t>者。</w:t>
      </w:r>
    </w:p>
    <w:p w:rsidR="00AE02FA" w:rsidRPr="009B22DE" w:rsidRDefault="00AE02FA" w:rsidP="002108BE">
      <w:pPr>
        <w:jc w:val="both"/>
        <w:rPr>
          <w:rFonts w:ascii="標楷體" w:eastAsia="標楷體" w:hAnsi="標楷體"/>
          <w:szCs w:val="24"/>
        </w:rPr>
      </w:pPr>
      <w:r w:rsidRPr="009B22DE">
        <w:rPr>
          <w:rFonts w:ascii="標楷體" w:eastAsia="標楷體" w:hAnsi="標楷體" w:hint="eastAsia"/>
          <w:szCs w:val="24"/>
        </w:rPr>
        <w:t xml:space="preserve">                </w:t>
      </w:r>
      <w:r w:rsidRPr="009B22DE">
        <w:rPr>
          <w:rFonts w:ascii="Times New Roman" w:eastAsia="標楷體" w:hAnsi="Times New Roman" w:hint="eastAsia"/>
          <w:szCs w:val="24"/>
        </w:rPr>
        <w:t>十五、對他人有性侵害，情節較</w:t>
      </w:r>
      <w:r w:rsidR="00A166FB" w:rsidRPr="009B22DE">
        <w:rPr>
          <w:rFonts w:ascii="Times New Roman" w:eastAsia="標楷體" w:hAnsi="Times New Roman" w:hint="eastAsia"/>
          <w:szCs w:val="24"/>
        </w:rPr>
        <w:t>輕</w:t>
      </w:r>
      <w:r w:rsidRPr="009B22DE">
        <w:rPr>
          <w:rFonts w:ascii="Times New Roman" w:eastAsia="標楷體" w:hAnsi="Times New Roman" w:hint="eastAsia"/>
          <w:szCs w:val="24"/>
        </w:rPr>
        <w:t>者。</w:t>
      </w:r>
    </w:p>
    <w:p w:rsidR="00A166FB" w:rsidRPr="008B60B2" w:rsidRDefault="002108BE" w:rsidP="004B2C09">
      <w:pPr>
        <w:spacing w:line="360" w:lineRule="exact"/>
        <w:ind w:left="2693" w:hangingChars="1122" w:hanging="2693"/>
        <w:jc w:val="both"/>
        <w:rPr>
          <w:rFonts w:ascii="Times New Roman" w:eastAsia="標楷體" w:hAnsi="Times New Roman"/>
          <w:strike/>
          <w:szCs w:val="24"/>
          <w:u w:val="single"/>
        </w:rPr>
      </w:pPr>
      <w:r w:rsidRPr="009B22DE">
        <w:rPr>
          <w:rFonts w:ascii="標楷體" w:eastAsia="標楷體" w:hAnsi="標楷體" w:hint="eastAsia"/>
          <w:szCs w:val="24"/>
        </w:rPr>
        <w:t xml:space="preserve">                十</w:t>
      </w:r>
      <w:r w:rsidR="00AE02FA" w:rsidRPr="009B22DE">
        <w:rPr>
          <w:rFonts w:ascii="標楷體" w:eastAsia="標楷體" w:hAnsi="標楷體" w:hint="eastAsia"/>
          <w:szCs w:val="24"/>
        </w:rPr>
        <w:t>六</w:t>
      </w:r>
      <w:r w:rsidRPr="009B22DE">
        <w:rPr>
          <w:rFonts w:ascii="標楷體" w:eastAsia="標楷體" w:hAnsi="標楷體" w:hint="eastAsia"/>
          <w:szCs w:val="24"/>
        </w:rPr>
        <w:t>、</w:t>
      </w:r>
      <w:r w:rsidR="00A166FB" w:rsidRPr="008B60B2">
        <w:rPr>
          <w:rFonts w:ascii="Times New Roman" w:eastAsia="標楷體" w:hAnsi="Times New Roman"/>
          <w:szCs w:val="24"/>
        </w:rPr>
        <w:t>校園性侵害、性騷擾或</w:t>
      </w:r>
      <w:proofErr w:type="gramStart"/>
      <w:r w:rsidR="00A166FB" w:rsidRPr="008B60B2">
        <w:rPr>
          <w:rFonts w:ascii="Times New Roman" w:eastAsia="標楷體" w:hAnsi="Times New Roman"/>
          <w:szCs w:val="24"/>
        </w:rPr>
        <w:t>性霸凌</w:t>
      </w:r>
      <w:proofErr w:type="gramEnd"/>
      <w:r w:rsidR="00620A2F" w:rsidRPr="008B60B2">
        <w:rPr>
          <w:rFonts w:ascii="Times New Roman" w:eastAsia="標楷體" w:hAnsi="Times New Roman" w:hint="eastAsia"/>
          <w:szCs w:val="24"/>
        </w:rPr>
        <w:t>事件</w:t>
      </w:r>
      <w:r w:rsidR="00A166FB" w:rsidRPr="008B60B2">
        <w:rPr>
          <w:rFonts w:ascii="Times New Roman" w:eastAsia="標楷體" w:hAnsi="Times New Roman"/>
          <w:szCs w:val="24"/>
        </w:rPr>
        <w:t>，</w:t>
      </w:r>
      <w:r w:rsidR="00DB6C89" w:rsidRPr="008B60B2">
        <w:rPr>
          <w:rFonts w:ascii="Times New Roman" w:eastAsia="標楷體" w:hAnsi="Times New Roman" w:hint="eastAsia"/>
          <w:szCs w:val="24"/>
        </w:rPr>
        <w:t>經調查認定</w:t>
      </w:r>
      <w:r w:rsidR="00A166FB" w:rsidRPr="008B60B2">
        <w:rPr>
          <w:rFonts w:ascii="Times New Roman" w:eastAsia="標楷體" w:hAnsi="Times New Roman"/>
          <w:szCs w:val="24"/>
        </w:rPr>
        <w:t>有誣告之事實</w:t>
      </w:r>
      <w:r w:rsidR="00A166FB" w:rsidRPr="008B60B2">
        <w:rPr>
          <w:rFonts w:ascii="Times New Roman" w:eastAsia="標楷體" w:hAnsi="Times New Roman"/>
          <w:color w:val="000000" w:themeColor="text1"/>
          <w:szCs w:val="24"/>
        </w:rPr>
        <w:t>，情節較輕者。</w:t>
      </w:r>
    </w:p>
    <w:p w:rsidR="00A166FB" w:rsidRPr="009B22DE" w:rsidRDefault="002108BE" w:rsidP="00A166FB">
      <w:pPr>
        <w:jc w:val="both"/>
        <w:rPr>
          <w:rFonts w:ascii="標楷體" w:eastAsia="標楷體" w:hAnsi="標楷體"/>
          <w:szCs w:val="24"/>
        </w:rPr>
      </w:pPr>
      <w:r w:rsidRPr="00FF44F3">
        <w:rPr>
          <w:rFonts w:ascii="標楷體" w:eastAsia="標楷體" w:hAnsi="標楷體" w:hint="eastAsia"/>
          <w:szCs w:val="24"/>
        </w:rPr>
        <w:t xml:space="preserve">                </w:t>
      </w:r>
      <w:r w:rsidRPr="00DB6C89">
        <w:rPr>
          <w:rFonts w:ascii="標楷體" w:eastAsia="標楷體" w:hAnsi="標楷體" w:hint="eastAsia"/>
          <w:szCs w:val="24"/>
        </w:rPr>
        <w:t>十</w:t>
      </w:r>
      <w:r w:rsidR="00AE02FA" w:rsidRPr="009B22DE">
        <w:rPr>
          <w:rFonts w:ascii="標楷體" w:eastAsia="標楷體" w:hAnsi="標楷體" w:hint="eastAsia"/>
          <w:szCs w:val="24"/>
        </w:rPr>
        <w:t>七</w:t>
      </w:r>
      <w:r w:rsidRPr="009B22DE">
        <w:rPr>
          <w:rFonts w:ascii="標楷體" w:eastAsia="標楷體" w:hAnsi="標楷體" w:hint="eastAsia"/>
          <w:szCs w:val="24"/>
        </w:rPr>
        <w:t>、</w:t>
      </w:r>
      <w:r w:rsidR="00A166FB" w:rsidRPr="009B22DE">
        <w:rPr>
          <w:rFonts w:ascii="標楷體" w:eastAsia="標楷體" w:hAnsi="標楷體" w:hint="eastAsia"/>
          <w:szCs w:val="24"/>
        </w:rPr>
        <w:t>盜竊行為初犯且情節較輕者。</w:t>
      </w:r>
    </w:p>
    <w:p w:rsidR="00E774D8" w:rsidRPr="00DB6C89" w:rsidRDefault="002108BE" w:rsidP="002108BE">
      <w:pPr>
        <w:jc w:val="both"/>
        <w:rPr>
          <w:rFonts w:ascii="標楷體" w:eastAsia="標楷體" w:hAnsi="標楷體"/>
        </w:rPr>
      </w:pPr>
      <w:r w:rsidRPr="009B22DE">
        <w:rPr>
          <w:rFonts w:ascii="標楷體" w:eastAsia="標楷體" w:hAnsi="標楷體" w:hint="eastAsia"/>
          <w:szCs w:val="24"/>
        </w:rPr>
        <w:t xml:space="preserve">                十</w:t>
      </w:r>
      <w:r w:rsidR="00AE02FA" w:rsidRPr="009B22DE">
        <w:rPr>
          <w:rFonts w:ascii="標楷體" w:eastAsia="標楷體" w:hAnsi="標楷體" w:hint="eastAsia"/>
          <w:szCs w:val="24"/>
        </w:rPr>
        <w:t>八</w:t>
      </w:r>
      <w:r w:rsidRPr="00DB6C89">
        <w:rPr>
          <w:rFonts w:ascii="標楷體" w:eastAsia="標楷體" w:hAnsi="標楷體" w:hint="eastAsia"/>
          <w:szCs w:val="24"/>
        </w:rPr>
        <w:t>、</w:t>
      </w:r>
      <w:r w:rsidR="00A166FB" w:rsidRPr="00DB6C89">
        <w:rPr>
          <w:rFonts w:ascii="標楷體" w:eastAsia="標楷體" w:hAnsi="標楷體" w:hint="eastAsia"/>
          <w:szCs w:val="24"/>
        </w:rPr>
        <w:t>侵害智慧財產權，情節較輕者。</w:t>
      </w:r>
    </w:p>
    <w:p w:rsidR="007D6D2E" w:rsidRDefault="003270B0" w:rsidP="00A166FB">
      <w:pPr>
        <w:jc w:val="both"/>
        <w:rPr>
          <w:rFonts w:ascii="標楷體" w:eastAsia="標楷體" w:hAnsi="標楷體"/>
          <w:szCs w:val="24"/>
        </w:rPr>
      </w:pPr>
      <w:r w:rsidRPr="00DB6C89">
        <w:rPr>
          <w:rFonts w:ascii="標楷體" w:eastAsia="標楷體" w:hAnsi="標楷體" w:hint="eastAsia"/>
        </w:rPr>
        <w:t xml:space="preserve">                </w:t>
      </w:r>
      <w:r w:rsidRPr="00DB6C89">
        <w:rPr>
          <w:rFonts w:ascii="標楷體" w:eastAsia="標楷體" w:hAnsi="標楷體" w:hint="eastAsia"/>
          <w:szCs w:val="24"/>
        </w:rPr>
        <w:t>十</w:t>
      </w:r>
      <w:r w:rsidR="00AE02FA" w:rsidRPr="009B22DE">
        <w:rPr>
          <w:rFonts w:ascii="標楷體" w:eastAsia="標楷體" w:hAnsi="標楷體" w:hint="eastAsia"/>
          <w:szCs w:val="24"/>
        </w:rPr>
        <w:t>九</w:t>
      </w:r>
      <w:r w:rsidRPr="00DB6C89">
        <w:rPr>
          <w:rFonts w:ascii="標楷體" w:eastAsia="標楷體" w:hAnsi="標楷體" w:hint="eastAsia"/>
          <w:szCs w:val="24"/>
        </w:rPr>
        <w:t>、</w:t>
      </w:r>
      <w:r w:rsidR="00A166FB" w:rsidRPr="00DB6C89">
        <w:rPr>
          <w:rFonts w:ascii="標楷體" w:eastAsia="標楷體" w:hAnsi="標楷體" w:hint="eastAsia"/>
          <w:szCs w:val="24"/>
        </w:rPr>
        <w:t>在校園內吸菸</w:t>
      </w:r>
      <w:r w:rsidR="007D6D2E" w:rsidRPr="00F743F5">
        <w:rPr>
          <w:rFonts w:ascii="標楷體" w:eastAsia="標楷體" w:hAnsi="標楷體" w:hint="eastAsia"/>
          <w:szCs w:val="24"/>
        </w:rPr>
        <w:t>(含</w:t>
      </w:r>
      <w:r w:rsidR="00A166FB" w:rsidRPr="00F743F5">
        <w:rPr>
          <w:rFonts w:ascii="標楷體" w:eastAsia="標楷體" w:hAnsi="標楷體" w:hint="eastAsia"/>
          <w:szCs w:val="24"/>
        </w:rPr>
        <w:t>電子</w:t>
      </w:r>
      <w:r w:rsidR="004B3A0B" w:rsidRPr="00F743F5">
        <w:rPr>
          <w:rFonts w:ascii="標楷體" w:eastAsia="標楷體" w:hAnsi="標楷體" w:hint="eastAsia"/>
          <w:szCs w:val="24"/>
        </w:rPr>
        <w:t>煙</w:t>
      </w:r>
      <w:r w:rsidR="007D6D2E" w:rsidRPr="00F743F5">
        <w:rPr>
          <w:rFonts w:ascii="標楷體" w:eastAsia="標楷體" w:hAnsi="標楷體" w:hint="eastAsia"/>
          <w:b/>
          <w:szCs w:val="24"/>
          <w:u w:val="single"/>
        </w:rPr>
        <w:t>等類</w:t>
      </w:r>
      <w:proofErr w:type="gramStart"/>
      <w:r w:rsidR="007D6D2E" w:rsidRPr="00F743F5">
        <w:rPr>
          <w:rFonts w:ascii="標楷體" w:eastAsia="標楷體" w:hAnsi="標楷體" w:hint="eastAsia"/>
          <w:b/>
          <w:szCs w:val="24"/>
          <w:u w:val="single"/>
        </w:rPr>
        <w:t>菸</w:t>
      </w:r>
      <w:proofErr w:type="gramEnd"/>
      <w:r w:rsidR="007D6D2E" w:rsidRPr="00F743F5">
        <w:rPr>
          <w:rFonts w:ascii="標楷體" w:eastAsia="標楷體" w:hAnsi="標楷體" w:hint="eastAsia"/>
          <w:b/>
          <w:szCs w:val="24"/>
          <w:u w:val="single"/>
        </w:rPr>
        <w:t>品、加熱</w:t>
      </w:r>
      <w:proofErr w:type="gramStart"/>
      <w:r w:rsidR="007D6D2E" w:rsidRPr="00F743F5">
        <w:rPr>
          <w:rFonts w:ascii="標楷體" w:eastAsia="標楷體" w:hAnsi="標楷體" w:hint="eastAsia"/>
          <w:b/>
          <w:szCs w:val="24"/>
          <w:u w:val="single"/>
        </w:rPr>
        <w:t>菸</w:t>
      </w:r>
      <w:proofErr w:type="gramEnd"/>
      <w:r w:rsidR="007D6D2E" w:rsidRPr="00F743F5">
        <w:rPr>
          <w:rFonts w:ascii="標楷體" w:eastAsia="標楷體" w:hAnsi="標楷體" w:hint="eastAsia"/>
          <w:b/>
          <w:szCs w:val="24"/>
          <w:u w:val="single"/>
        </w:rPr>
        <w:t>)者</w:t>
      </w:r>
      <w:r w:rsidR="00A166FB" w:rsidRPr="00DB6C89">
        <w:rPr>
          <w:rFonts w:ascii="標楷體" w:eastAsia="標楷體" w:hAnsi="標楷體" w:hint="eastAsia"/>
          <w:szCs w:val="24"/>
        </w:rPr>
        <w:t>，經勸導不聽且累</w:t>
      </w:r>
    </w:p>
    <w:p w:rsidR="003270B0" w:rsidRPr="00DB6C89" w:rsidRDefault="007D6D2E" w:rsidP="00A166F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A166FB" w:rsidRPr="00DB6C89">
        <w:rPr>
          <w:rFonts w:ascii="標楷體" w:eastAsia="標楷體" w:hAnsi="標楷體" w:hint="eastAsia"/>
          <w:szCs w:val="24"/>
        </w:rPr>
        <w:t>犯者。</w:t>
      </w:r>
    </w:p>
    <w:p w:rsidR="00DF303E" w:rsidRDefault="00E012BA" w:rsidP="00A166FB">
      <w:pPr>
        <w:jc w:val="both"/>
        <w:rPr>
          <w:rFonts w:ascii="標楷體" w:eastAsia="標楷體" w:hAnsi="標楷體"/>
          <w:szCs w:val="24"/>
        </w:rPr>
      </w:pPr>
      <w:r w:rsidRPr="00DB6C89">
        <w:rPr>
          <w:rFonts w:ascii="標楷體" w:eastAsia="標楷體" w:hAnsi="標楷體" w:hint="eastAsia"/>
          <w:szCs w:val="24"/>
        </w:rPr>
        <w:t xml:space="preserve">                </w:t>
      </w:r>
      <w:r w:rsidR="00AE02FA" w:rsidRPr="009B22DE">
        <w:rPr>
          <w:rFonts w:ascii="標楷體" w:eastAsia="標楷體" w:hAnsi="標楷體" w:hint="eastAsia"/>
          <w:szCs w:val="24"/>
        </w:rPr>
        <w:t>二十</w:t>
      </w:r>
      <w:r w:rsidR="003270B0" w:rsidRPr="00DB6C89">
        <w:rPr>
          <w:rFonts w:ascii="標楷體" w:eastAsia="標楷體" w:hAnsi="標楷體" w:hint="eastAsia"/>
          <w:szCs w:val="24"/>
        </w:rPr>
        <w:t>、</w:t>
      </w:r>
      <w:r w:rsidR="00A166FB" w:rsidRPr="00DB6C89">
        <w:rPr>
          <w:rFonts w:ascii="標楷體" w:eastAsia="標楷體" w:hAnsi="標楷體" w:hint="eastAsia"/>
          <w:szCs w:val="24"/>
        </w:rPr>
        <w:t>見（實）習時，未遵守規定執行勤務，造成他人權益受損或影響</w:t>
      </w:r>
    </w:p>
    <w:p w:rsidR="00A166FB" w:rsidRPr="00DB6C89" w:rsidRDefault="00DF303E" w:rsidP="00A166F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</w:t>
      </w:r>
      <w:r w:rsidR="00A166FB" w:rsidRPr="00DB6C89">
        <w:rPr>
          <w:rFonts w:ascii="標楷體" w:eastAsia="標楷體" w:hAnsi="標楷體" w:hint="eastAsia"/>
          <w:szCs w:val="24"/>
        </w:rPr>
        <w:t>校譽者。</w:t>
      </w:r>
    </w:p>
    <w:p w:rsidR="00E774D8" w:rsidRPr="00DB6C89" w:rsidRDefault="00E012BA" w:rsidP="00AE02FA">
      <w:pPr>
        <w:spacing w:line="360" w:lineRule="exact"/>
        <w:ind w:left="2834" w:hangingChars="1181" w:hanging="2834"/>
        <w:jc w:val="both"/>
        <w:rPr>
          <w:rFonts w:ascii="Times New Roman" w:eastAsia="標楷體" w:hAnsi="Times New Roman"/>
          <w:strike/>
          <w:szCs w:val="24"/>
        </w:rPr>
      </w:pPr>
      <w:r w:rsidRPr="00DB6C89">
        <w:rPr>
          <w:rFonts w:ascii="標楷體" w:eastAsia="標楷體" w:hAnsi="標楷體" w:hint="eastAsia"/>
          <w:szCs w:val="24"/>
        </w:rPr>
        <w:t xml:space="preserve">                </w:t>
      </w:r>
      <w:r w:rsidR="00AE02FA" w:rsidRPr="009B22DE">
        <w:rPr>
          <w:rFonts w:ascii="Times New Roman" w:eastAsia="標楷體" w:hAnsi="Times New Roman"/>
          <w:szCs w:val="24"/>
        </w:rPr>
        <w:t>二十一</w:t>
      </w:r>
      <w:r w:rsidR="00AE02FA" w:rsidRPr="00DB6C89">
        <w:rPr>
          <w:rFonts w:ascii="Times New Roman" w:eastAsia="標楷體" w:hAnsi="Times New Roman"/>
          <w:szCs w:val="24"/>
        </w:rPr>
        <w:t>、</w:t>
      </w:r>
      <w:r w:rsidR="00A166FB" w:rsidRPr="00DB6C89">
        <w:rPr>
          <w:rFonts w:ascii="標楷體" w:eastAsia="標楷體" w:hAnsi="標楷體" w:hint="eastAsia"/>
          <w:szCs w:val="24"/>
        </w:rPr>
        <w:t>違反學術倫理相關規範，情節輕微者。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1D0E47">
        <w:rPr>
          <w:rFonts w:ascii="標楷體" w:eastAsia="標楷體" w:hAnsi="標楷體"/>
          <w:spacing w:val="120"/>
          <w:kern w:val="0"/>
          <w:szCs w:val="24"/>
          <w:fitText w:val="1200" w:id="1662207488"/>
        </w:rPr>
        <w:lastRenderedPageBreak/>
        <w:t>第九</w:t>
      </w:r>
      <w:r w:rsidRPr="001D0E47">
        <w:rPr>
          <w:rFonts w:ascii="標楷體" w:eastAsia="標楷體" w:hAnsi="標楷體"/>
          <w:kern w:val="0"/>
          <w:szCs w:val="24"/>
          <w:fitText w:val="1200" w:id="1662207488"/>
        </w:rPr>
        <w:t>條</w:t>
      </w:r>
      <w:r w:rsidRPr="000979D4">
        <w:rPr>
          <w:rFonts w:ascii="標楷體" w:eastAsia="標楷體" w:hAnsi="標楷體"/>
          <w:kern w:val="0"/>
          <w:szCs w:val="24"/>
        </w:rPr>
        <w:t xml:space="preserve">      </w:t>
      </w:r>
      <w:r w:rsidRPr="000979D4">
        <w:rPr>
          <w:rFonts w:ascii="標楷體" w:eastAsia="標楷體" w:hAnsi="標楷體" w:hint="eastAsia"/>
          <w:szCs w:val="24"/>
        </w:rPr>
        <w:t>學生有下列各款情形之</w:t>
      </w:r>
      <w:proofErr w:type="gramStart"/>
      <w:r w:rsidRPr="000979D4">
        <w:rPr>
          <w:rFonts w:ascii="標楷體" w:eastAsia="標楷體" w:hAnsi="標楷體" w:hint="eastAsia"/>
          <w:szCs w:val="24"/>
        </w:rPr>
        <w:t>一</w:t>
      </w:r>
      <w:proofErr w:type="gramEnd"/>
      <w:r w:rsidRPr="000979D4">
        <w:rPr>
          <w:rFonts w:ascii="標楷體" w:eastAsia="標楷體" w:hAnsi="標楷體" w:hint="eastAsia"/>
          <w:szCs w:val="24"/>
        </w:rPr>
        <w:t>者，予以記</w:t>
      </w:r>
      <w:r w:rsidRPr="00A12701">
        <w:rPr>
          <w:rFonts w:ascii="標楷體" w:eastAsia="標楷體" w:hAnsi="標楷體" w:hint="eastAsia"/>
          <w:szCs w:val="24"/>
        </w:rPr>
        <w:t>大過</w:t>
      </w:r>
      <w:r w:rsidRPr="000979D4">
        <w:rPr>
          <w:rFonts w:ascii="標楷體" w:eastAsia="標楷體" w:hAnsi="標楷體" w:hint="eastAsia"/>
          <w:szCs w:val="24"/>
        </w:rPr>
        <w:t>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一、惡意批評、侮辱師長或不遵守師長約束</w:t>
      </w:r>
      <w:r w:rsidRPr="00067321">
        <w:rPr>
          <w:rFonts w:ascii="標楷體" w:eastAsia="標楷體" w:hAnsi="標楷體" w:hint="eastAsia"/>
          <w:szCs w:val="24"/>
        </w:rPr>
        <w:t>者</w:t>
      </w:r>
      <w:r w:rsidRPr="000979D4">
        <w:rPr>
          <w:rFonts w:ascii="標楷體" w:eastAsia="標楷體" w:hAnsi="標楷體" w:hint="eastAsia"/>
          <w:szCs w:val="24"/>
        </w:rPr>
        <w:t>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二、要</w:t>
      </w:r>
      <w:r w:rsidRPr="00F966C9">
        <w:rPr>
          <w:rFonts w:ascii="標楷體" w:eastAsia="標楷體" w:hAnsi="標楷體" w:hint="eastAsia"/>
          <w:szCs w:val="24"/>
        </w:rPr>
        <w:t>脅</w:t>
      </w:r>
      <w:r w:rsidRPr="000979D4">
        <w:rPr>
          <w:rFonts w:ascii="標楷體" w:eastAsia="標楷體" w:hAnsi="標楷體" w:hint="eastAsia"/>
          <w:szCs w:val="24"/>
        </w:rPr>
        <w:t>師長遂其意願，態度蠻橫無理者。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三、妨礙教職員工執行公務者。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四、毆打</w:t>
      </w:r>
      <w:r w:rsidRPr="00F966C9">
        <w:rPr>
          <w:rFonts w:ascii="標楷體" w:eastAsia="標楷體" w:hAnsi="標楷體" w:hint="eastAsia"/>
          <w:szCs w:val="24"/>
        </w:rPr>
        <w:t>他</w:t>
      </w:r>
      <w:r w:rsidRPr="000979D4">
        <w:rPr>
          <w:rFonts w:ascii="標楷體" w:eastAsia="標楷體" w:hAnsi="標楷體" w:hint="eastAsia"/>
          <w:szCs w:val="24"/>
        </w:rPr>
        <w:t>人或互毆者。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五、</w:t>
      </w:r>
      <w:r w:rsidRPr="00F966C9">
        <w:rPr>
          <w:rFonts w:ascii="標楷體" w:eastAsia="標楷體" w:hAnsi="標楷體" w:hint="eastAsia"/>
          <w:szCs w:val="24"/>
        </w:rPr>
        <w:t>公然</w:t>
      </w:r>
      <w:r w:rsidRPr="000979D4">
        <w:rPr>
          <w:rFonts w:ascii="標楷體" w:eastAsia="標楷體" w:hAnsi="標楷體" w:hint="eastAsia"/>
          <w:szCs w:val="24"/>
        </w:rPr>
        <w:t xml:space="preserve">賭博行為者。 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六、聚眾滋事，危及校園安全者。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七、考試舞弊、代人考試，或請人代考試者。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八、擾亂公共秩序或損毀公物，情節重大者。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九、盜竊行為情節重大者。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十、</w:t>
      </w:r>
      <w:r w:rsidRPr="0006371C">
        <w:rPr>
          <w:rFonts w:ascii="標楷體" w:eastAsia="標楷體" w:hAnsi="標楷體" w:hint="eastAsia"/>
          <w:szCs w:val="24"/>
        </w:rPr>
        <w:t>經管團體帳籍、公物、財務，肇生短少、毀損、挪用等情事者</w:t>
      </w:r>
      <w:r w:rsidRPr="000979D4">
        <w:rPr>
          <w:rFonts w:ascii="標楷體" w:eastAsia="標楷體" w:hAnsi="標楷體" w:hint="eastAsia"/>
          <w:szCs w:val="24"/>
        </w:rPr>
        <w:t>。</w:t>
      </w:r>
    </w:p>
    <w:p w:rsidR="006736B6" w:rsidRPr="000979D4" w:rsidRDefault="006736B6" w:rsidP="006736B6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十一、為他人</w:t>
      </w:r>
      <w:r w:rsidRPr="0006371C">
        <w:rPr>
          <w:rFonts w:ascii="標楷體" w:eastAsia="標楷體" w:hAnsi="標楷體" w:hint="eastAsia"/>
          <w:szCs w:val="24"/>
        </w:rPr>
        <w:t>作</w:t>
      </w:r>
      <w:r w:rsidRPr="001215C0">
        <w:rPr>
          <w:rFonts w:ascii="標楷體" w:eastAsia="標楷體" w:hAnsi="標楷體" w:hint="eastAsia"/>
          <w:szCs w:val="24"/>
        </w:rPr>
        <w:t>偽</w:t>
      </w:r>
      <w:r w:rsidRPr="000979D4">
        <w:rPr>
          <w:rFonts w:ascii="標楷體" w:eastAsia="標楷體" w:hAnsi="標楷體" w:hint="eastAsia"/>
          <w:szCs w:val="24"/>
        </w:rPr>
        <w:t>證者。</w:t>
      </w:r>
    </w:p>
    <w:p w:rsidR="00E012BA" w:rsidRPr="000979D4" w:rsidRDefault="006736B6" w:rsidP="006736B6">
      <w:pPr>
        <w:rPr>
          <w:rFonts w:ascii="標楷體" w:eastAsia="標楷體" w:hAnsi="標楷體"/>
          <w:szCs w:val="24"/>
          <w:u w:val="single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十二、擅入辦公室任意翻動文書、資料者。</w:t>
      </w:r>
    </w:p>
    <w:p w:rsidR="00FA4357" w:rsidRPr="0012532A" w:rsidRDefault="00FA4357" w:rsidP="00B119E9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</w:rPr>
        <w:t xml:space="preserve">                </w:t>
      </w:r>
      <w:r w:rsidRPr="0012532A">
        <w:rPr>
          <w:rFonts w:ascii="標楷體" w:eastAsia="標楷體" w:hAnsi="標楷體" w:hint="eastAsia"/>
          <w:szCs w:val="24"/>
        </w:rPr>
        <w:t>十三、侵害智慧財產權，</w:t>
      </w:r>
      <w:r w:rsidR="00B119E9" w:rsidRPr="0012532A">
        <w:rPr>
          <w:rFonts w:ascii="標楷體" w:eastAsia="標楷體" w:hAnsi="標楷體" w:hint="eastAsia"/>
          <w:szCs w:val="24"/>
        </w:rPr>
        <w:t>情節重大</w:t>
      </w:r>
      <w:r w:rsidRPr="0012532A">
        <w:rPr>
          <w:rFonts w:ascii="標楷體" w:eastAsia="標楷體" w:hAnsi="標楷體" w:hint="eastAsia"/>
          <w:szCs w:val="24"/>
        </w:rPr>
        <w:t>者。</w:t>
      </w:r>
    </w:p>
    <w:p w:rsidR="00FA4357" w:rsidRPr="0012532A" w:rsidRDefault="00FA4357" w:rsidP="00FA4357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</w:t>
      </w:r>
      <w:r w:rsidRPr="0012532A">
        <w:rPr>
          <w:rFonts w:ascii="標楷體" w:eastAsia="標楷體" w:hAnsi="標楷體" w:hint="eastAsia"/>
          <w:szCs w:val="24"/>
        </w:rPr>
        <w:t>十四、違反「校園網路使用辦法」，情節重</w:t>
      </w:r>
      <w:r w:rsidR="00B119E9" w:rsidRPr="0012532A">
        <w:rPr>
          <w:rFonts w:ascii="標楷體" w:eastAsia="標楷體" w:hAnsi="標楷體" w:hint="eastAsia"/>
          <w:szCs w:val="24"/>
        </w:rPr>
        <w:t>大</w:t>
      </w:r>
      <w:r w:rsidRPr="0012532A">
        <w:rPr>
          <w:rFonts w:ascii="標楷體" w:eastAsia="標楷體" w:hAnsi="標楷體" w:hint="eastAsia"/>
          <w:szCs w:val="24"/>
        </w:rPr>
        <w:t>者。</w:t>
      </w:r>
    </w:p>
    <w:p w:rsidR="00E012BA" w:rsidRPr="0012532A" w:rsidRDefault="00FA4357" w:rsidP="00FA4357">
      <w:pPr>
        <w:rPr>
          <w:rFonts w:ascii="標楷體" w:eastAsia="標楷體" w:hAnsi="標楷體"/>
          <w:szCs w:val="24"/>
        </w:rPr>
      </w:pPr>
      <w:r w:rsidRPr="0012532A">
        <w:rPr>
          <w:rFonts w:ascii="標楷體" w:eastAsia="標楷體" w:hAnsi="標楷體" w:hint="eastAsia"/>
          <w:szCs w:val="24"/>
        </w:rPr>
        <w:t xml:space="preserve">                十五、對他人有性騷擾、性侵害或</w:t>
      </w:r>
      <w:proofErr w:type="gramStart"/>
      <w:r w:rsidRPr="0012532A">
        <w:rPr>
          <w:rFonts w:ascii="標楷體" w:eastAsia="標楷體" w:hAnsi="標楷體" w:hint="eastAsia"/>
          <w:szCs w:val="24"/>
        </w:rPr>
        <w:t>性霸凌之</w:t>
      </w:r>
      <w:proofErr w:type="gramEnd"/>
      <w:r w:rsidRPr="0012532A">
        <w:rPr>
          <w:rFonts w:ascii="標楷體" w:eastAsia="標楷體" w:hAnsi="標楷體" w:hint="eastAsia"/>
          <w:szCs w:val="24"/>
        </w:rPr>
        <w:t>行為，</w:t>
      </w:r>
      <w:r w:rsidR="00306EF5" w:rsidRPr="0012532A">
        <w:rPr>
          <w:rFonts w:ascii="標楷體" w:eastAsia="標楷體" w:hAnsi="標楷體" w:hint="eastAsia"/>
          <w:szCs w:val="24"/>
        </w:rPr>
        <w:t>情節重大者。</w:t>
      </w:r>
      <w:r w:rsidR="007230ED" w:rsidRPr="0012532A">
        <w:rPr>
          <w:rFonts w:ascii="標楷體" w:eastAsia="標楷體" w:hAnsi="標楷體" w:hint="eastAsia"/>
          <w:szCs w:val="24"/>
        </w:rPr>
        <w:t xml:space="preserve">  </w:t>
      </w:r>
      <w:r w:rsidR="00B55DAA" w:rsidRPr="0012532A">
        <w:rPr>
          <w:rFonts w:ascii="標楷體" w:eastAsia="標楷體" w:hAnsi="標楷體" w:hint="eastAsia"/>
          <w:szCs w:val="24"/>
        </w:rPr>
        <w:t xml:space="preserve">               </w:t>
      </w:r>
      <w:r w:rsidR="007230ED" w:rsidRPr="0012532A">
        <w:rPr>
          <w:rFonts w:ascii="標楷體" w:eastAsia="標楷體" w:hAnsi="標楷體" w:hint="eastAsia"/>
          <w:szCs w:val="24"/>
        </w:rPr>
        <w:t xml:space="preserve"> </w:t>
      </w:r>
    </w:p>
    <w:p w:rsidR="004333D5" w:rsidRPr="0012532A" w:rsidRDefault="00BD55ED" w:rsidP="002A4616">
      <w:pPr>
        <w:ind w:left="2693" w:hangingChars="1122" w:hanging="2693"/>
        <w:jc w:val="both"/>
        <w:rPr>
          <w:rFonts w:ascii="標楷體" w:eastAsia="標楷體" w:hAnsi="標楷體"/>
          <w:szCs w:val="24"/>
        </w:rPr>
      </w:pPr>
      <w:r w:rsidRPr="0012532A">
        <w:rPr>
          <w:rFonts w:ascii="標楷體" w:eastAsia="標楷體" w:hAnsi="標楷體" w:hint="eastAsia"/>
          <w:szCs w:val="24"/>
        </w:rPr>
        <w:t xml:space="preserve">                十六、</w:t>
      </w:r>
      <w:r w:rsidR="005F263B" w:rsidRPr="0012532A">
        <w:rPr>
          <w:rFonts w:ascii="標楷體" w:eastAsia="標楷體" w:hAnsi="標楷體" w:hint="eastAsia"/>
          <w:szCs w:val="24"/>
        </w:rPr>
        <w:t>對他人為性騷擾</w:t>
      </w:r>
      <w:r w:rsidR="002A4616" w:rsidRPr="0012532A">
        <w:rPr>
          <w:rFonts w:ascii="標楷體" w:eastAsia="標楷體" w:hAnsi="標楷體" w:hint="eastAsia"/>
          <w:szCs w:val="24"/>
        </w:rPr>
        <w:t>、性侵害</w:t>
      </w:r>
      <w:r w:rsidR="005F263B" w:rsidRPr="0012532A">
        <w:rPr>
          <w:rFonts w:ascii="標楷體" w:eastAsia="標楷體" w:hAnsi="標楷體" w:hint="eastAsia"/>
          <w:szCs w:val="24"/>
        </w:rPr>
        <w:t>或</w:t>
      </w:r>
      <w:proofErr w:type="gramStart"/>
      <w:r w:rsidR="005F263B" w:rsidRPr="0012532A">
        <w:rPr>
          <w:rFonts w:ascii="標楷體" w:eastAsia="標楷體" w:hAnsi="標楷體" w:hint="eastAsia"/>
          <w:szCs w:val="24"/>
        </w:rPr>
        <w:t>性霸凌，經命</w:t>
      </w:r>
      <w:proofErr w:type="gramEnd"/>
      <w:r w:rsidR="005F263B" w:rsidRPr="0012532A">
        <w:rPr>
          <w:rFonts w:ascii="標楷體" w:eastAsia="標楷體" w:hAnsi="標楷體" w:hint="eastAsia"/>
          <w:szCs w:val="24"/>
        </w:rPr>
        <w:t>其接受心理輔導或為</w:t>
      </w:r>
      <w:r w:rsidR="00933EF2" w:rsidRPr="0012532A">
        <w:rPr>
          <w:rFonts w:ascii="標楷體" w:eastAsia="標楷體" w:hAnsi="標楷體" w:hint="eastAsia"/>
          <w:szCs w:val="24"/>
        </w:rPr>
        <w:t>其</w:t>
      </w:r>
      <w:r w:rsidR="005F263B" w:rsidRPr="0012532A">
        <w:rPr>
          <w:rFonts w:ascii="標楷體" w:eastAsia="標楷體" w:hAnsi="標楷體" w:hint="eastAsia"/>
          <w:szCs w:val="24"/>
        </w:rPr>
        <w:t>他</w:t>
      </w:r>
      <w:r w:rsidR="00933EF2" w:rsidRPr="0012532A">
        <w:rPr>
          <w:rFonts w:ascii="標楷體" w:eastAsia="標楷體" w:hAnsi="標楷體" w:hint="eastAsia"/>
          <w:szCs w:val="24"/>
        </w:rPr>
        <w:t>處置，未配合遵守</w:t>
      </w:r>
      <w:r w:rsidR="004333D5" w:rsidRPr="0012532A">
        <w:rPr>
          <w:rFonts w:ascii="標楷體" w:eastAsia="標楷體" w:hAnsi="標楷體" w:hint="eastAsia"/>
          <w:szCs w:val="24"/>
        </w:rPr>
        <w:t>者。</w:t>
      </w:r>
    </w:p>
    <w:p w:rsidR="00A166FB" w:rsidRPr="00D670B3" w:rsidRDefault="00933EF2" w:rsidP="00A166FB">
      <w:pPr>
        <w:ind w:left="2693" w:hangingChars="1122" w:hanging="26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177F22">
        <w:rPr>
          <w:rFonts w:ascii="標楷體" w:eastAsia="標楷體" w:hAnsi="標楷體" w:hint="eastAsia"/>
          <w:szCs w:val="24"/>
        </w:rPr>
        <w:t xml:space="preserve"> </w:t>
      </w:r>
      <w:r w:rsidRPr="00D670B3">
        <w:rPr>
          <w:rFonts w:ascii="標楷體" w:eastAsia="標楷體" w:hAnsi="標楷體" w:hint="eastAsia"/>
          <w:szCs w:val="24"/>
        </w:rPr>
        <w:t>十七、</w:t>
      </w:r>
      <w:r w:rsidR="00A166FB" w:rsidRPr="00D670B3">
        <w:rPr>
          <w:rFonts w:ascii="Times New Roman" w:eastAsia="標楷體" w:hAnsi="Times New Roman" w:hint="eastAsia"/>
          <w:szCs w:val="24"/>
        </w:rPr>
        <w:t>校園性侵害、性騷擾或</w:t>
      </w:r>
      <w:proofErr w:type="gramStart"/>
      <w:r w:rsidR="00A166FB" w:rsidRPr="00D670B3">
        <w:rPr>
          <w:rFonts w:ascii="Times New Roman" w:eastAsia="標楷體" w:hAnsi="Times New Roman" w:hint="eastAsia"/>
          <w:szCs w:val="24"/>
        </w:rPr>
        <w:t>性霸凌</w:t>
      </w:r>
      <w:proofErr w:type="gramEnd"/>
      <w:r w:rsidR="00620A2F" w:rsidRPr="00D670B3">
        <w:rPr>
          <w:rFonts w:ascii="Times New Roman" w:eastAsia="標楷體" w:hAnsi="Times New Roman" w:hint="eastAsia"/>
          <w:szCs w:val="24"/>
        </w:rPr>
        <w:t>事件</w:t>
      </w:r>
      <w:r w:rsidR="00A166FB" w:rsidRPr="00D670B3">
        <w:rPr>
          <w:rFonts w:ascii="Times New Roman" w:eastAsia="標楷體" w:hAnsi="Times New Roman" w:hint="eastAsia"/>
          <w:szCs w:val="24"/>
        </w:rPr>
        <w:t>，</w:t>
      </w:r>
      <w:r w:rsidR="00153773" w:rsidRPr="00D670B3">
        <w:rPr>
          <w:rFonts w:ascii="Times New Roman" w:eastAsia="標楷體" w:hAnsi="Times New Roman" w:hint="eastAsia"/>
          <w:szCs w:val="24"/>
        </w:rPr>
        <w:t>經調查認定</w:t>
      </w:r>
      <w:r w:rsidR="00A166FB" w:rsidRPr="00D670B3">
        <w:rPr>
          <w:rFonts w:ascii="Times New Roman" w:eastAsia="標楷體" w:hAnsi="Times New Roman" w:hint="eastAsia"/>
          <w:szCs w:val="24"/>
        </w:rPr>
        <w:t>有誣告之事實</w:t>
      </w:r>
      <w:r w:rsidR="00A166FB" w:rsidRPr="00D670B3">
        <w:rPr>
          <w:rFonts w:ascii="Times New Roman" w:eastAsia="標楷體" w:hAnsi="Times New Roman" w:hint="eastAsia"/>
          <w:color w:val="000000" w:themeColor="text1"/>
          <w:szCs w:val="24"/>
        </w:rPr>
        <w:t>，情節重大者</w:t>
      </w:r>
      <w:r w:rsidR="00A166FB" w:rsidRPr="00D670B3">
        <w:rPr>
          <w:rFonts w:ascii="Times New Roman" w:eastAsia="標楷體" w:hAnsi="Times New Roman" w:hint="eastAsia"/>
          <w:szCs w:val="24"/>
        </w:rPr>
        <w:t>。</w:t>
      </w:r>
    </w:p>
    <w:p w:rsidR="00A166FB" w:rsidRPr="00153773" w:rsidRDefault="00A166FB" w:rsidP="00A166F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         </w:t>
      </w:r>
      <w:r w:rsidR="004333D5" w:rsidRPr="00153773">
        <w:rPr>
          <w:rFonts w:ascii="標楷體" w:eastAsia="標楷體" w:hAnsi="標楷體" w:hint="eastAsia"/>
          <w:szCs w:val="24"/>
        </w:rPr>
        <w:t>十</w:t>
      </w:r>
      <w:r w:rsidR="00933EF2" w:rsidRPr="00153773">
        <w:rPr>
          <w:rFonts w:ascii="標楷體" w:eastAsia="標楷體" w:hAnsi="標楷體" w:hint="eastAsia"/>
          <w:szCs w:val="24"/>
        </w:rPr>
        <w:t>八</w:t>
      </w:r>
      <w:r w:rsidR="00FA4357" w:rsidRPr="00153773">
        <w:rPr>
          <w:rFonts w:ascii="標楷體" w:eastAsia="標楷體" w:hAnsi="標楷體" w:hint="eastAsia"/>
          <w:szCs w:val="24"/>
        </w:rPr>
        <w:t>、</w:t>
      </w:r>
      <w:r w:rsidRPr="00153773">
        <w:rPr>
          <w:rFonts w:ascii="標楷體" w:eastAsia="標楷體" w:hAnsi="標楷體" w:hint="eastAsia"/>
          <w:szCs w:val="24"/>
        </w:rPr>
        <w:t>違反考試規則，證據確鑿者。</w:t>
      </w:r>
    </w:p>
    <w:p w:rsidR="00FA4357" w:rsidRPr="00153773" w:rsidRDefault="00FA4357" w:rsidP="00A166FB">
      <w:pPr>
        <w:ind w:firstLineChars="800" w:firstLine="1920"/>
        <w:rPr>
          <w:rFonts w:ascii="標楷體" w:eastAsia="標楷體" w:hAnsi="標楷體"/>
          <w:szCs w:val="24"/>
        </w:rPr>
      </w:pPr>
      <w:r w:rsidRPr="00153773">
        <w:rPr>
          <w:rFonts w:ascii="標楷體" w:eastAsia="標楷體" w:hAnsi="標楷體" w:hint="eastAsia"/>
          <w:szCs w:val="24"/>
        </w:rPr>
        <w:t>十</w:t>
      </w:r>
      <w:r w:rsidR="00933EF2" w:rsidRPr="00153773">
        <w:rPr>
          <w:rFonts w:ascii="標楷體" w:eastAsia="標楷體" w:hAnsi="標楷體" w:hint="eastAsia"/>
          <w:szCs w:val="24"/>
        </w:rPr>
        <w:t>九</w:t>
      </w:r>
      <w:r w:rsidRPr="00153773">
        <w:rPr>
          <w:rFonts w:ascii="標楷體" w:eastAsia="標楷體" w:hAnsi="標楷體" w:hint="eastAsia"/>
          <w:szCs w:val="24"/>
        </w:rPr>
        <w:t>、</w:t>
      </w:r>
      <w:r w:rsidR="00A166FB" w:rsidRPr="00153773">
        <w:rPr>
          <w:rFonts w:ascii="標楷體" w:eastAsia="標楷體" w:hAnsi="標楷體" w:hint="eastAsia"/>
          <w:szCs w:val="24"/>
        </w:rPr>
        <w:t>見（實）習時，利用職權，造成對他人危害者。</w:t>
      </w:r>
    </w:p>
    <w:p w:rsidR="00FA4357" w:rsidRPr="00153773" w:rsidRDefault="00FA4357" w:rsidP="00FA4357">
      <w:pPr>
        <w:rPr>
          <w:rFonts w:ascii="標楷體" w:eastAsia="標楷體" w:hAnsi="標楷體"/>
          <w:szCs w:val="24"/>
        </w:rPr>
      </w:pPr>
      <w:r w:rsidRPr="00153773">
        <w:rPr>
          <w:rFonts w:ascii="標楷體" w:eastAsia="標楷體" w:hAnsi="標楷體" w:hint="eastAsia"/>
          <w:szCs w:val="24"/>
        </w:rPr>
        <w:t xml:space="preserve">                </w:t>
      </w:r>
      <w:r w:rsidR="00933EF2" w:rsidRPr="00153773">
        <w:rPr>
          <w:rFonts w:ascii="標楷體" w:eastAsia="標楷體" w:hAnsi="標楷體" w:hint="eastAsia"/>
          <w:szCs w:val="24"/>
        </w:rPr>
        <w:t>二</w:t>
      </w:r>
      <w:r w:rsidR="00AE02FA" w:rsidRPr="00153773">
        <w:rPr>
          <w:rFonts w:ascii="標楷體" w:eastAsia="標楷體" w:hAnsi="標楷體" w:hint="eastAsia"/>
          <w:szCs w:val="24"/>
        </w:rPr>
        <w:t>十</w:t>
      </w:r>
      <w:r w:rsidRPr="00153773">
        <w:rPr>
          <w:rFonts w:ascii="標楷體" w:eastAsia="標楷體" w:hAnsi="標楷體" w:hint="eastAsia"/>
          <w:szCs w:val="24"/>
        </w:rPr>
        <w:t>、</w:t>
      </w:r>
      <w:r w:rsidR="00A166FB" w:rsidRPr="00153773">
        <w:rPr>
          <w:rFonts w:ascii="標楷體" w:eastAsia="標楷體" w:hAnsi="標楷體" w:hint="eastAsia"/>
          <w:szCs w:val="24"/>
        </w:rPr>
        <w:t>對國家、社會、學校造成危害，有具體事實且情節重大者。</w:t>
      </w:r>
    </w:p>
    <w:p w:rsidR="00AE02FA" w:rsidRPr="00FF44F3" w:rsidRDefault="00AE02FA" w:rsidP="00AE02FA">
      <w:pPr>
        <w:ind w:left="2976" w:hangingChars="1240" w:hanging="2976"/>
        <w:rPr>
          <w:rFonts w:ascii="標楷體" w:eastAsia="標楷體" w:hAnsi="標楷體"/>
        </w:rPr>
      </w:pPr>
      <w:r w:rsidRPr="00153773">
        <w:rPr>
          <w:rFonts w:ascii="標楷體" w:eastAsia="標楷體" w:hAnsi="標楷體" w:hint="eastAsia"/>
        </w:rPr>
        <w:t xml:space="preserve">                </w:t>
      </w:r>
      <w:r w:rsidRPr="00153773">
        <w:rPr>
          <w:rFonts w:ascii="Times New Roman" w:eastAsia="標楷體" w:hAnsi="Times New Roman" w:hint="eastAsia"/>
          <w:szCs w:val="24"/>
        </w:rPr>
        <w:t>二十一</w:t>
      </w:r>
      <w:r w:rsidRPr="00FB70ED">
        <w:rPr>
          <w:rFonts w:ascii="Times New Roman" w:eastAsia="標楷體" w:hAnsi="Times New Roman" w:hint="eastAsia"/>
          <w:b/>
          <w:szCs w:val="24"/>
        </w:rPr>
        <w:t>、</w:t>
      </w:r>
      <w:r w:rsidR="00A166FB" w:rsidRPr="00FF44F3">
        <w:rPr>
          <w:rFonts w:ascii="標楷體" w:eastAsia="標楷體" w:hAnsi="標楷體" w:hint="eastAsia"/>
          <w:szCs w:val="24"/>
        </w:rPr>
        <w:t>違反學術倫理相關規範，情節嚴重者。</w:t>
      </w:r>
    </w:p>
    <w:p w:rsidR="00E774D8" w:rsidRPr="000979D4" w:rsidRDefault="00EA204B">
      <w:pPr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/>
          <w:spacing w:val="120"/>
          <w:kern w:val="0"/>
          <w:szCs w:val="24"/>
          <w:fitText w:val="1200" w:id="1662212096"/>
        </w:rPr>
        <w:t>第十</w:t>
      </w:r>
      <w:r w:rsidRPr="000979D4">
        <w:rPr>
          <w:rFonts w:ascii="標楷體" w:eastAsia="標楷體" w:hAnsi="標楷體"/>
          <w:kern w:val="0"/>
          <w:szCs w:val="24"/>
          <w:fitText w:val="1200" w:id="1662212096"/>
        </w:rPr>
        <w:t>條</w:t>
      </w:r>
      <w:r w:rsidRPr="000979D4">
        <w:rPr>
          <w:rFonts w:ascii="標楷體" w:eastAsia="標楷體" w:hAnsi="標楷體"/>
          <w:szCs w:val="24"/>
        </w:rPr>
        <w:t xml:space="preserve">      </w:t>
      </w:r>
      <w:r w:rsidRPr="000979D4">
        <w:rPr>
          <w:rFonts w:ascii="標楷體" w:eastAsia="標楷體" w:hAnsi="標楷體" w:hint="eastAsia"/>
          <w:szCs w:val="24"/>
        </w:rPr>
        <w:t>學生在校期間</w:t>
      </w:r>
      <w:r w:rsidRPr="00E54518">
        <w:rPr>
          <w:rFonts w:ascii="標楷體" w:eastAsia="標楷體" w:hAnsi="標楷體" w:hint="eastAsia"/>
          <w:szCs w:val="24"/>
        </w:rPr>
        <w:t>懲罰</w:t>
      </w:r>
      <w:r w:rsidRPr="000979D4">
        <w:rPr>
          <w:rFonts w:ascii="標楷體" w:eastAsia="標楷體" w:hAnsi="標楷體" w:hint="eastAsia"/>
          <w:szCs w:val="24"/>
        </w:rPr>
        <w:t>累積滿二大過二小過者，予以定期察看。</w:t>
      </w:r>
    </w:p>
    <w:p w:rsidR="00EA204B" w:rsidRPr="000979D4" w:rsidRDefault="00EA204B" w:rsidP="00EA204B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/>
          <w:spacing w:val="40"/>
          <w:kern w:val="0"/>
          <w:szCs w:val="24"/>
          <w:fitText w:val="1200" w:id="1662212352"/>
        </w:rPr>
        <w:t>第十一</w:t>
      </w:r>
      <w:r w:rsidRPr="000979D4">
        <w:rPr>
          <w:rFonts w:ascii="標楷體" w:eastAsia="標楷體" w:hAnsi="標楷體"/>
          <w:kern w:val="0"/>
          <w:szCs w:val="24"/>
          <w:fitText w:val="1200" w:id="1662212352"/>
        </w:rPr>
        <w:t>條</w:t>
      </w:r>
      <w:r w:rsidRPr="000979D4">
        <w:rPr>
          <w:rFonts w:ascii="標楷體" w:eastAsia="標楷體" w:hAnsi="標楷體"/>
          <w:szCs w:val="24"/>
        </w:rPr>
        <w:t xml:space="preserve">      </w:t>
      </w:r>
      <w:r w:rsidRPr="000979D4">
        <w:rPr>
          <w:rFonts w:ascii="標楷體" w:eastAsia="標楷體" w:hAnsi="標楷體" w:hint="eastAsia"/>
          <w:szCs w:val="24"/>
        </w:rPr>
        <w:t>學生有下列各款情</w:t>
      </w:r>
      <w:r w:rsidRPr="00E54518">
        <w:rPr>
          <w:rFonts w:ascii="標楷體" w:eastAsia="標楷體" w:hAnsi="標楷體" w:hint="eastAsia"/>
          <w:szCs w:val="24"/>
        </w:rPr>
        <w:t>形</w:t>
      </w:r>
      <w:r w:rsidRPr="000979D4">
        <w:rPr>
          <w:rFonts w:ascii="標楷體" w:eastAsia="標楷體" w:hAnsi="標楷體" w:hint="eastAsia"/>
          <w:szCs w:val="24"/>
        </w:rPr>
        <w:t>之</w:t>
      </w:r>
      <w:proofErr w:type="gramStart"/>
      <w:r w:rsidRPr="000979D4">
        <w:rPr>
          <w:rFonts w:ascii="標楷體" w:eastAsia="標楷體" w:hAnsi="標楷體" w:hint="eastAsia"/>
          <w:szCs w:val="24"/>
        </w:rPr>
        <w:t>一</w:t>
      </w:r>
      <w:proofErr w:type="gramEnd"/>
      <w:r w:rsidRPr="000979D4">
        <w:rPr>
          <w:rFonts w:ascii="標楷體" w:eastAsia="標楷體" w:hAnsi="標楷體" w:hint="eastAsia"/>
          <w:szCs w:val="24"/>
        </w:rPr>
        <w:t>者，予以退學。</w:t>
      </w:r>
    </w:p>
    <w:p w:rsidR="00EA204B" w:rsidRPr="00334FEF" w:rsidRDefault="00EA204B" w:rsidP="00EA204B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一、定期察看</w:t>
      </w:r>
      <w:proofErr w:type="gramStart"/>
      <w:r w:rsidRPr="000979D4">
        <w:rPr>
          <w:rFonts w:ascii="標楷體" w:eastAsia="標楷體" w:hAnsi="標楷體" w:hint="eastAsia"/>
          <w:szCs w:val="24"/>
        </w:rPr>
        <w:t>期間</w:t>
      </w:r>
      <w:r w:rsidRPr="00E54518">
        <w:rPr>
          <w:rFonts w:ascii="標楷體" w:eastAsia="標楷體" w:hAnsi="標楷體" w:hint="eastAsia"/>
          <w:szCs w:val="24"/>
        </w:rPr>
        <w:t>，</w:t>
      </w:r>
      <w:proofErr w:type="gramEnd"/>
      <w:r w:rsidRPr="000979D4">
        <w:rPr>
          <w:rFonts w:ascii="標楷體" w:eastAsia="標楷體" w:hAnsi="標楷體" w:hint="eastAsia"/>
          <w:szCs w:val="24"/>
        </w:rPr>
        <w:t>再</w:t>
      </w:r>
      <w:r w:rsidRPr="00334FEF">
        <w:rPr>
          <w:rFonts w:ascii="標楷體" w:eastAsia="標楷體" w:hAnsi="標楷體" w:hint="eastAsia"/>
          <w:szCs w:val="24"/>
        </w:rPr>
        <w:t>受申誡以上處分者。</w:t>
      </w:r>
    </w:p>
    <w:p w:rsidR="00EA204B" w:rsidRPr="000979D4" w:rsidRDefault="00EA204B" w:rsidP="00EA204B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二、在校期間大過累積滿三次者。</w:t>
      </w:r>
    </w:p>
    <w:p w:rsidR="00EA204B" w:rsidRPr="00FB70ED" w:rsidRDefault="00EA204B" w:rsidP="00FB70ED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三、</w:t>
      </w:r>
      <w:r w:rsidRPr="00334FEF">
        <w:rPr>
          <w:rFonts w:ascii="標楷體" w:eastAsia="標楷體" w:hAnsi="標楷體" w:hint="eastAsia"/>
          <w:szCs w:val="24"/>
        </w:rPr>
        <w:t>學期</w:t>
      </w:r>
      <w:r w:rsidRPr="000979D4">
        <w:rPr>
          <w:rFonts w:ascii="標楷體" w:eastAsia="標楷體" w:hAnsi="標楷體" w:hint="eastAsia"/>
          <w:szCs w:val="24"/>
        </w:rPr>
        <w:t xml:space="preserve">操行成績不及格者。                </w:t>
      </w:r>
    </w:p>
    <w:p w:rsidR="00087739" w:rsidRPr="0006371C" w:rsidRDefault="00087739" w:rsidP="00087739">
      <w:pPr>
        <w:jc w:val="both"/>
        <w:rPr>
          <w:rFonts w:ascii="標楷體" w:eastAsia="標楷體" w:hAnsi="標楷體"/>
          <w:szCs w:val="24"/>
        </w:rPr>
      </w:pPr>
      <w:r w:rsidRPr="00D22D1F">
        <w:rPr>
          <w:rFonts w:ascii="標楷體" w:eastAsia="標楷體" w:hAnsi="標楷體"/>
          <w:spacing w:val="40"/>
          <w:kern w:val="0"/>
          <w:szCs w:val="24"/>
          <w:fitText w:val="1200" w:id="1662212608"/>
        </w:rPr>
        <w:t>第十二</w:t>
      </w:r>
      <w:r w:rsidRPr="00D22D1F">
        <w:rPr>
          <w:rFonts w:ascii="標楷體" w:eastAsia="標楷體" w:hAnsi="標楷體"/>
          <w:kern w:val="0"/>
          <w:szCs w:val="24"/>
          <w:fitText w:val="1200" w:id="1662212608"/>
        </w:rPr>
        <w:t>條</w:t>
      </w:r>
      <w:r w:rsidRPr="0006371C">
        <w:rPr>
          <w:rFonts w:ascii="標楷體" w:eastAsia="標楷體" w:hAnsi="標楷體"/>
          <w:szCs w:val="24"/>
        </w:rPr>
        <w:t xml:space="preserve"> </w:t>
      </w:r>
      <w:r w:rsidRPr="000979D4">
        <w:rPr>
          <w:rFonts w:ascii="標楷體" w:eastAsia="標楷體" w:hAnsi="標楷體"/>
          <w:szCs w:val="24"/>
        </w:rPr>
        <w:t xml:space="preserve">     </w:t>
      </w:r>
      <w:r w:rsidRPr="0006371C">
        <w:rPr>
          <w:rFonts w:ascii="標楷體" w:eastAsia="標楷體" w:hAnsi="標楷體"/>
          <w:szCs w:val="24"/>
        </w:rPr>
        <w:t>學生有下列各款情形之</w:t>
      </w:r>
      <w:proofErr w:type="gramStart"/>
      <w:r w:rsidRPr="0006371C">
        <w:rPr>
          <w:rFonts w:ascii="標楷體" w:eastAsia="標楷體" w:hAnsi="標楷體"/>
          <w:szCs w:val="24"/>
        </w:rPr>
        <w:t>一</w:t>
      </w:r>
      <w:proofErr w:type="gramEnd"/>
      <w:r w:rsidRPr="0006371C">
        <w:rPr>
          <w:rFonts w:ascii="標楷體" w:eastAsia="標楷體" w:hAnsi="標楷體"/>
          <w:szCs w:val="24"/>
        </w:rPr>
        <w:t>者，予以開除學籍。</w:t>
      </w:r>
    </w:p>
    <w:p w:rsidR="00087739" w:rsidRPr="009A1CCA" w:rsidRDefault="00087739" w:rsidP="00667CD8">
      <w:pPr>
        <w:jc w:val="both"/>
        <w:rPr>
          <w:rFonts w:ascii="標楷體" w:eastAsia="標楷體" w:hAnsi="標楷體"/>
          <w:szCs w:val="24"/>
        </w:rPr>
      </w:pPr>
      <w:r w:rsidRPr="0006371C">
        <w:rPr>
          <w:rFonts w:ascii="標楷體" w:eastAsia="標楷體" w:hAnsi="標楷體" w:hint="eastAsia"/>
          <w:szCs w:val="24"/>
        </w:rPr>
        <w:t xml:space="preserve">                </w:t>
      </w:r>
      <w:r w:rsidRPr="009A1CCA">
        <w:rPr>
          <w:rFonts w:ascii="標楷體" w:eastAsia="標楷體" w:hAnsi="標楷體" w:hint="eastAsia"/>
          <w:szCs w:val="24"/>
        </w:rPr>
        <w:t>一、</w:t>
      </w:r>
      <w:r w:rsidR="00667CD8" w:rsidRPr="009A1CCA">
        <w:rPr>
          <w:rFonts w:ascii="標楷體" w:eastAsia="標楷體" w:hAnsi="標楷體" w:hint="eastAsia"/>
          <w:szCs w:val="24"/>
        </w:rPr>
        <w:t>假借、冒用、偽</w:t>
      </w:r>
      <w:r w:rsidR="00AE02FA" w:rsidRPr="009A1CCA">
        <w:rPr>
          <w:rFonts w:ascii="標楷體" w:eastAsia="標楷體" w:hAnsi="標楷體" w:hint="eastAsia"/>
          <w:szCs w:val="24"/>
        </w:rPr>
        <w:t>造或變</w:t>
      </w:r>
      <w:r w:rsidR="00667CD8" w:rsidRPr="009A1CCA">
        <w:rPr>
          <w:rFonts w:ascii="標楷體" w:eastAsia="標楷體" w:hAnsi="標楷體" w:hint="eastAsia"/>
          <w:szCs w:val="24"/>
        </w:rPr>
        <w:t>造學歷證明文件入學</w:t>
      </w:r>
      <w:r w:rsidRPr="009A1CCA">
        <w:rPr>
          <w:rFonts w:ascii="標楷體" w:eastAsia="標楷體" w:hAnsi="標楷體" w:hint="eastAsia"/>
          <w:szCs w:val="24"/>
        </w:rPr>
        <w:t>者。</w:t>
      </w:r>
    </w:p>
    <w:p w:rsidR="00087739" w:rsidRPr="009A1CCA" w:rsidRDefault="00087739" w:rsidP="00087739">
      <w:pPr>
        <w:jc w:val="both"/>
        <w:rPr>
          <w:rFonts w:ascii="標楷體" w:eastAsia="標楷體" w:hAnsi="標楷體"/>
          <w:szCs w:val="24"/>
        </w:rPr>
      </w:pPr>
      <w:r w:rsidRPr="009A1CCA">
        <w:rPr>
          <w:rFonts w:ascii="標楷體" w:eastAsia="標楷體" w:hAnsi="標楷體" w:hint="eastAsia"/>
          <w:szCs w:val="24"/>
        </w:rPr>
        <w:t xml:space="preserve">                二、</w:t>
      </w:r>
      <w:r w:rsidR="00035AB4" w:rsidRPr="009A1CCA">
        <w:rPr>
          <w:rFonts w:ascii="標楷體" w:eastAsia="標楷體" w:hAnsi="標楷體" w:hint="eastAsia"/>
          <w:szCs w:val="24"/>
        </w:rPr>
        <w:t>考試舞弊入學</w:t>
      </w:r>
      <w:r w:rsidRPr="009A1CCA">
        <w:rPr>
          <w:rFonts w:ascii="標楷體" w:eastAsia="標楷體" w:hAnsi="標楷體" w:hint="eastAsia"/>
          <w:szCs w:val="24"/>
        </w:rPr>
        <w:t>者。</w:t>
      </w:r>
    </w:p>
    <w:p w:rsidR="00EA204B" w:rsidRPr="009A1CCA" w:rsidRDefault="00087739" w:rsidP="00E448C2">
      <w:pPr>
        <w:rPr>
          <w:rFonts w:ascii="標楷體" w:eastAsia="標楷體" w:hAnsi="標楷體"/>
          <w:szCs w:val="24"/>
        </w:rPr>
      </w:pPr>
      <w:r w:rsidRPr="009A1CCA">
        <w:rPr>
          <w:rFonts w:ascii="標楷體" w:eastAsia="標楷體" w:hAnsi="標楷體" w:hint="eastAsia"/>
          <w:szCs w:val="24"/>
        </w:rPr>
        <w:t xml:space="preserve">                三、</w:t>
      </w:r>
      <w:r w:rsidR="00E448C2" w:rsidRPr="009A1CCA">
        <w:rPr>
          <w:rFonts w:ascii="標楷體" w:eastAsia="標楷體" w:hAnsi="標楷體" w:hint="eastAsia"/>
          <w:szCs w:val="24"/>
        </w:rPr>
        <w:t>有應受退學處分所列各款情形之一，且嚴重損害校譽者</w:t>
      </w:r>
      <w:proofErr w:type="gramStart"/>
      <w:r w:rsidRPr="009A1CCA">
        <w:rPr>
          <w:rFonts w:ascii="標楷體" w:eastAsia="標楷體" w:hAnsi="標楷體" w:hint="eastAsia"/>
          <w:szCs w:val="24"/>
        </w:rPr>
        <w:t>者</w:t>
      </w:r>
      <w:proofErr w:type="gramEnd"/>
      <w:r w:rsidRPr="009A1CCA">
        <w:rPr>
          <w:rFonts w:ascii="標楷體" w:eastAsia="標楷體" w:hAnsi="標楷體" w:hint="eastAsia"/>
          <w:szCs w:val="24"/>
        </w:rPr>
        <w:t>。</w:t>
      </w:r>
    </w:p>
    <w:p w:rsidR="00601E99" w:rsidRPr="000979D4" w:rsidRDefault="00601E99" w:rsidP="00601E99">
      <w:pPr>
        <w:jc w:val="both"/>
        <w:rPr>
          <w:rFonts w:ascii="標楷體" w:eastAsia="標楷體" w:hAnsi="標楷體"/>
          <w:szCs w:val="24"/>
        </w:rPr>
      </w:pPr>
      <w:r w:rsidRPr="0006371C">
        <w:rPr>
          <w:rFonts w:ascii="標楷體" w:eastAsia="標楷體" w:hAnsi="標楷體"/>
          <w:spacing w:val="40"/>
          <w:kern w:val="0"/>
          <w:szCs w:val="24"/>
          <w:fitText w:val="1200" w:id="1662213120"/>
        </w:rPr>
        <w:t>第十三</w:t>
      </w:r>
      <w:r w:rsidRPr="0006371C">
        <w:rPr>
          <w:rFonts w:ascii="標楷體" w:eastAsia="標楷體" w:hAnsi="標楷體"/>
          <w:kern w:val="0"/>
          <w:szCs w:val="24"/>
          <w:fitText w:val="1200" w:id="1662213120"/>
        </w:rPr>
        <w:t>條</w:t>
      </w:r>
      <w:r w:rsidRPr="000979D4">
        <w:rPr>
          <w:rFonts w:ascii="標楷體" w:eastAsia="標楷體" w:hAnsi="標楷體"/>
          <w:szCs w:val="24"/>
        </w:rPr>
        <w:t xml:space="preserve">      </w:t>
      </w:r>
      <w:r w:rsidRPr="000979D4">
        <w:rPr>
          <w:rFonts w:ascii="標楷體" w:eastAsia="標楷體" w:hAnsi="標楷體" w:hint="eastAsia"/>
          <w:szCs w:val="24"/>
        </w:rPr>
        <w:t>有關獎懲權責區分及處理程序如下</w:t>
      </w:r>
      <w:proofErr w:type="gramStart"/>
      <w:r w:rsidRPr="000979D4">
        <w:rPr>
          <w:rFonts w:ascii="標楷體" w:eastAsia="標楷體" w:hAnsi="標楷體" w:hint="eastAsia"/>
          <w:szCs w:val="24"/>
        </w:rPr>
        <w:t>﹕</w:t>
      </w:r>
      <w:proofErr w:type="gramEnd"/>
    </w:p>
    <w:p w:rsidR="00601E99" w:rsidRPr="000979D4" w:rsidRDefault="00601E99" w:rsidP="00601E99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一、凡表現優良或違</w:t>
      </w:r>
      <w:r w:rsidRPr="00E54518">
        <w:rPr>
          <w:rFonts w:ascii="標楷體" w:eastAsia="標楷體" w:hAnsi="標楷體" w:hint="eastAsia"/>
          <w:szCs w:val="24"/>
        </w:rPr>
        <w:t>反</w:t>
      </w:r>
      <w:r w:rsidRPr="000979D4">
        <w:rPr>
          <w:rFonts w:ascii="標楷體" w:eastAsia="標楷體" w:hAnsi="標楷體" w:hint="eastAsia"/>
          <w:szCs w:val="24"/>
        </w:rPr>
        <w:t>校規者，而本辦法未列具體獎懲項目，有關的各院</w:t>
      </w:r>
    </w:p>
    <w:p w:rsidR="00601E99" w:rsidRPr="000979D4" w:rsidRDefault="00601E99" w:rsidP="00601E99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    院長、系主任及</w:t>
      </w:r>
      <w:proofErr w:type="gramStart"/>
      <w:r w:rsidRPr="000979D4">
        <w:rPr>
          <w:rFonts w:ascii="標楷體" w:eastAsia="標楷體" w:hAnsi="標楷體" w:hint="eastAsia"/>
          <w:szCs w:val="24"/>
        </w:rPr>
        <w:t>教職員均有建議</w:t>
      </w:r>
      <w:proofErr w:type="gramEnd"/>
      <w:r w:rsidRPr="000979D4">
        <w:rPr>
          <w:rFonts w:ascii="標楷體" w:eastAsia="標楷體" w:hAnsi="標楷體" w:hint="eastAsia"/>
          <w:szCs w:val="24"/>
        </w:rPr>
        <w:t>權。</w:t>
      </w:r>
    </w:p>
    <w:p w:rsidR="00601E99" w:rsidRPr="000979D4" w:rsidRDefault="00601E99" w:rsidP="00601E99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二、記</w:t>
      </w:r>
      <w:proofErr w:type="gramStart"/>
      <w:r w:rsidRPr="000979D4">
        <w:rPr>
          <w:rFonts w:ascii="標楷體" w:eastAsia="標楷體" w:hAnsi="標楷體" w:hint="eastAsia"/>
          <w:szCs w:val="24"/>
        </w:rPr>
        <w:t>小功或小</w:t>
      </w:r>
      <w:proofErr w:type="gramEnd"/>
      <w:r w:rsidRPr="000979D4">
        <w:rPr>
          <w:rFonts w:ascii="標楷體" w:eastAsia="標楷體" w:hAnsi="標楷體" w:hint="eastAsia"/>
          <w:szCs w:val="24"/>
        </w:rPr>
        <w:t>過</w:t>
      </w:r>
      <w:r w:rsidRPr="0006371C">
        <w:rPr>
          <w:rFonts w:ascii="標楷體" w:eastAsia="標楷體" w:hAnsi="標楷體" w:hint="eastAsia"/>
          <w:szCs w:val="24"/>
        </w:rPr>
        <w:t>（含）</w:t>
      </w:r>
      <w:r w:rsidRPr="000979D4">
        <w:rPr>
          <w:rFonts w:ascii="標楷體" w:eastAsia="標楷體" w:hAnsi="標楷體" w:hint="eastAsia"/>
          <w:szCs w:val="24"/>
        </w:rPr>
        <w:t>以上之獎懲時，</w:t>
      </w:r>
      <w:r w:rsidRPr="00F966C9">
        <w:rPr>
          <w:rFonts w:ascii="標楷體" w:eastAsia="標楷體" w:hAnsi="標楷體" w:hint="eastAsia"/>
          <w:szCs w:val="24"/>
        </w:rPr>
        <w:t>相</w:t>
      </w:r>
      <w:r w:rsidRPr="000979D4">
        <w:rPr>
          <w:rFonts w:ascii="標楷體" w:eastAsia="標楷體" w:hAnsi="標楷體" w:hint="eastAsia"/>
          <w:szCs w:val="24"/>
        </w:rPr>
        <w:t>關單位及教職員應提供事</w:t>
      </w:r>
    </w:p>
    <w:p w:rsidR="00601E99" w:rsidRPr="0006371C" w:rsidRDefault="00601E99" w:rsidP="00601E99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lastRenderedPageBreak/>
        <w:t xml:space="preserve">                    實資料，</w:t>
      </w:r>
      <w:r w:rsidRPr="00FF44F3">
        <w:rPr>
          <w:rFonts w:ascii="標楷體" w:eastAsia="標楷體" w:hAnsi="標楷體" w:hint="eastAsia"/>
          <w:szCs w:val="24"/>
        </w:rPr>
        <w:t>由學</w:t>
      </w:r>
      <w:r w:rsidR="00FC515B" w:rsidRPr="00FF44F3">
        <w:rPr>
          <w:rFonts w:ascii="標楷體" w:eastAsia="標楷體" w:hAnsi="標楷體" w:hint="eastAsia"/>
          <w:szCs w:val="24"/>
        </w:rPr>
        <w:t>生事</w:t>
      </w:r>
      <w:r w:rsidRPr="00FF44F3">
        <w:rPr>
          <w:rFonts w:ascii="標楷體" w:eastAsia="標楷體" w:hAnsi="標楷體" w:hint="eastAsia"/>
          <w:szCs w:val="24"/>
        </w:rPr>
        <w:t>務處會</w:t>
      </w:r>
      <w:r w:rsidRPr="0006371C">
        <w:rPr>
          <w:rFonts w:ascii="標楷體" w:eastAsia="標楷體" w:hAnsi="標楷體" w:hint="eastAsia"/>
          <w:szCs w:val="24"/>
        </w:rPr>
        <w:t>同導師處理，並由學</w:t>
      </w:r>
      <w:proofErr w:type="gramStart"/>
      <w:r w:rsidRPr="0006371C">
        <w:rPr>
          <w:rFonts w:ascii="標楷體" w:eastAsia="標楷體" w:hAnsi="標楷體" w:hint="eastAsia"/>
          <w:szCs w:val="24"/>
        </w:rPr>
        <w:t>務</w:t>
      </w:r>
      <w:proofErr w:type="gramEnd"/>
      <w:r w:rsidRPr="0006371C">
        <w:rPr>
          <w:rFonts w:ascii="標楷體" w:eastAsia="標楷體" w:hAnsi="標楷體" w:hint="eastAsia"/>
          <w:szCs w:val="24"/>
        </w:rPr>
        <w:t>長核定公佈。</w:t>
      </w:r>
    </w:p>
    <w:p w:rsidR="00601E99" w:rsidRPr="0006371C" w:rsidRDefault="00601E99" w:rsidP="00601E99">
      <w:pPr>
        <w:jc w:val="both"/>
        <w:rPr>
          <w:rFonts w:ascii="標楷體" w:eastAsia="標楷體" w:hAnsi="標楷體"/>
          <w:szCs w:val="24"/>
        </w:rPr>
      </w:pPr>
      <w:r w:rsidRPr="0006371C">
        <w:rPr>
          <w:rFonts w:ascii="標楷體" w:eastAsia="標楷體" w:hAnsi="標楷體" w:hint="eastAsia"/>
          <w:szCs w:val="24"/>
        </w:rPr>
        <w:t xml:space="preserve">                三、記大功或大過以上之獎懲時，應提學生事務委員會審議通過，並經</w:t>
      </w:r>
    </w:p>
    <w:p w:rsidR="00601E99" w:rsidRPr="0006371C" w:rsidRDefault="00601E99" w:rsidP="00601E99">
      <w:pPr>
        <w:jc w:val="both"/>
        <w:rPr>
          <w:rFonts w:ascii="標楷體" w:eastAsia="標楷體" w:hAnsi="標楷體"/>
          <w:szCs w:val="24"/>
        </w:rPr>
      </w:pPr>
      <w:r w:rsidRPr="0006371C">
        <w:rPr>
          <w:rFonts w:ascii="標楷體" w:eastAsia="標楷體" w:hAnsi="標楷體" w:hint="eastAsia"/>
          <w:szCs w:val="24"/>
        </w:rPr>
        <w:t xml:space="preserve">                    校長核定公佈。</w:t>
      </w:r>
    </w:p>
    <w:p w:rsidR="00601E99" w:rsidRPr="000979D4" w:rsidRDefault="00601E99" w:rsidP="00601E99">
      <w:pPr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四、學生記大功或大過以上之</w:t>
      </w:r>
      <w:proofErr w:type="gramStart"/>
      <w:r w:rsidRPr="000979D4">
        <w:rPr>
          <w:rFonts w:ascii="標楷體" w:eastAsia="標楷體" w:hAnsi="標楷體" w:hint="eastAsia"/>
          <w:szCs w:val="24"/>
        </w:rPr>
        <w:t>獎懲均應通知</w:t>
      </w:r>
      <w:proofErr w:type="gramEnd"/>
      <w:r w:rsidRPr="000979D4">
        <w:rPr>
          <w:rFonts w:ascii="標楷體" w:eastAsia="標楷體" w:hAnsi="標楷體" w:hint="eastAsia"/>
          <w:szCs w:val="24"/>
        </w:rPr>
        <w:t>其導師、</w:t>
      </w:r>
      <w:r w:rsidRPr="0006371C">
        <w:rPr>
          <w:rFonts w:ascii="標楷體" w:eastAsia="標楷體" w:hAnsi="標楷體" w:hint="eastAsia"/>
          <w:szCs w:val="24"/>
        </w:rPr>
        <w:t>系（所）主</w:t>
      </w:r>
      <w:r w:rsidRPr="000979D4">
        <w:rPr>
          <w:rFonts w:ascii="標楷體" w:eastAsia="標楷體" w:hAnsi="標楷體" w:hint="eastAsia"/>
          <w:szCs w:val="24"/>
        </w:rPr>
        <w:t>任、院</w:t>
      </w:r>
    </w:p>
    <w:p w:rsidR="00EA204B" w:rsidRPr="000979D4" w:rsidRDefault="00601E99" w:rsidP="00601E99">
      <w:pPr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    長、身心健康中心及家長或監護人。</w:t>
      </w:r>
    </w:p>
    <w:p w:rsidR="0036750E" w:rsidRPr="000979D4" w:rsidRDefault="0036750E">
      <w:pPr>
        <w:rPr>
          <w:rFonts w:ascii="標楷體" w:eastAsia="標楷體" w:hAnsi="標楷體"/>
          <w:szCs w:val="24"/>
        </w:rPr>
      </w:pPr>
      <w:r w:rsidRPr="004F6AC9">
        <w:rPr>
          <w:rFonts w:ascii="標楷體" w:eastAsia="標楷體" w:hAnsi="標楷體"/>
          <w:spacing w:val="40"/>
          <w:kern w:val="0"/>
          <w:szCs w:val="24"/>
          <w:fitText w:val="1200" w:id="1662213632"/>
        </w:rPr>
        <w:t>第十四</w:t>
      </w:r>
      <w:r w:rsidRPr="004F6AC9">
        <w:rPr>
          <w:rFonts w:ascii="標楷體" w:eastAsia="標楷體" w:hAnsi="標楷體"/>
          <w:kern w:val="0"/>
          <w:szCs w:val="24"/>
          <w:fitText w:val="1200" w:id="1662213632"/>
        </w:rPr>
        <w:t>條</w:t>
      </w:r>
      <w:r w:rsidRPr="000979D4">
        <w:rPr>
          <w:rFonts w:ascii="標楷體" w:eastAsia="標楷體" w:hAnsi="標楷體"/>
          <w:szCs w:val="24"/>
        </w:rPr>
        <w:t xml:space="preserve">      </w:t>
      </w:r>
      <w:r w:rsidRPr="000979D4">
        <w:rPr>
          <w:rFonts w:ascii="標楷體" w:eastAsia="標楷體" w:hAnsi="標楷體" w:hint="eastAsia"/>
          <w:szCs w:val="24"/>
        </w:rPr>
        <w:t>學生在校</w:t>
      </w:r>
      <w:proofErr w:type="gramStart"/>
      <w:r w:rsidRPr="000979D4">
        <w:rPr>
          <w:rFonts w:ascii="標楷體" w:eastAsia="標楷體" w:hAnsi="標楷體" w:hint="eastAsia"/>
          <w:szCs w:val="24"/>
        </w:rPr>
        <w:t>期間，</w:t>
      </w:r>
      <w:proofErr w:type="gramEnd"/>
      <w:r w:rsidRPr="000979D4">
        <w:rPr>
          <w:rFonts w:ascii="標楷體" w:eastAsia="標楷體" w:hAnsi="標楷體" w:hint="eastAsia"/>
          <w:szCs w:val="24"/>
        </w:rPr>
        <w:t>功過累積計算，所受獎懲一經登錄不能取消，但改過</w:t>
      </w:r>
    </w:p>
    <w:p w:rsidR="00EA204B" w:rsidRPr="000979D4" w:rsidRDefault="0036750E">
      <w:pPr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遷善者除外。退學、開除學籍，概不得因曾</w:t>
      </w:r>
      <w:r w:rsidRPr="00F966C9">
        <w:rPr>
          <w:rFonts w:ascii="標楷體" w:eastAsia="標楷體" w:hAnsi="標楷體" w:hint="eastAsia"/>
          <w:szCs w:val="24"/>
        </w:rPr>
        <w:t>獲</w:t>
      </w:r>
      <w:r w:rsidRPr="000979D4">
        <w:rPr>
          <w:rFonts w:ascii="標楷體" w:eastAsia="標楷體" w:hAnsi="標楷體" w:hint="eastAsia"/>
          <w:szCs w:val="24"/>
        </w:rPr>
        <w:t>獎勵要求折抵減免。</w:t>
      </w:r>
    </w:p>
    <w:p w:rsidR="00EA204B" w:rsidRPr="000979D4" w:rsidRDefault="00DB20CF">
      <w:pPr>
        <w:rPr>
          <w:rFonts w:ascii="標楷體" w:eastAsia="標楷體" w:hAnsi="標楷體"/>
          <w:szCs w:val="24"/>
        </w:rPr>
      </w:pPr>
      <w:r w:rsidRPr="004F6AC9">
        <w:rPr>
          <w:rFonts w:ascii="標楷體" w:eastAsia="標楷體" w:hAnsi="標楷體"/>
          <w:spacing w:val="40"/>
          <w:kern w:val="0"/>
          <w:szCs w:val="24"/>
          <w:fitText w:val="1200" w:id="1662213888"/>
        </w:rPr>
        <w:t>第十五</w:t>
      </w:r>
      <w:r w:rsidRPr="004F6AC9">
        <w:rPr>
          <w:rFonts w:ascii="標楷體" w:eastAsia="標楷體" w:hAnsi="標楷體"/>
          <w:kern w:val="0"/>
          <w:szCs w:val="24"/>
          <w:fitText w:val="1200" w:id="1662213888"/>
        </w:rPr>
        <w:t>條</w:t>
      </w:r>
      <w:r w:rsidRPr="000979D4">
        <w:rPr>
          <w:rFonts w:ascii="標楷體" w:eastAsia="標楷體" w:hAnsi="標楷體"/>
          <w:szCs w:val="24"/>
        </w:rPr>
        <w:t xml:space="preserve">      </w:t>
      </w:r>
      <w:r w:rsidRPr="000979D4">
        <w:rPr>
          <w:rFonts w:ascii="標楷體" w:eastAsia="標楷體" w:hAnsi="標楷體" w:hint="eastAsia"/>
          <w:szCs w:val="24"/>
        </w:rPr>
        <w:t>休學學生復學後，其原有獎懲</w:t>
      </w:r>
      <w:r w:rsidRPr="00334FEF">
        <w:rPr>
          <w:rFonts w:ascii="標楷體" w:eastAsia="標楷體" w:hAnsi="標楷體" w:hint="eastAsia"/>
          <w:szCs w:val="24"/>
        </w:rPr>
        <w:t>紀錄</w:t>
      </w:r>
      <w:r w:rsidRPr="000979D4">
        <w:rPr>
          <w:rFonts w:ascii="標楷體" w:eastAsia="標楷體" w:hAnsi="標楷體" w:hint="eastAsia"/>
          <w:szCs w:val="24"/>
        </w:rPr>
        <w:t>仍屬有效。</w:t>
      </w:r>
    </w:p>
    <w:p w:rsidR="00C0799C" w:rsidRPr="000979D4" w:rsidRDefault="00C0799C">
      <w:pPr>
        <w:rPr>
          <w:rFonts w:ascii="標楷體" w:eastAsia="標楷體" w:hAnsi="標楷體"/>
          <w:szCs w:val="24"/>
        </w:rPr>
      </w:pPr>
      <w:r w:rsidRPr="004F6AC9">
        <w:rPr>
          <w:rFonts w:ascii="標楷體" w:eastAsia="標楷體" w:hAnsi="標楷體"/>
          <w:spacing w:val="40"/>
          <w:kern w:val="0"/>
          <w:szCs w:val="24"/>
          <w:fitText w:val="1200" w:id="1662213889"/>
        </w:rPr>
        <w:t>第十六</w:t>
      </w:r>
      <w:r w:rsidRPr="004F6AC9">
        <w:rPr>
          <w:rFonts w:ascii="標楷體" w:eastAsia="標楷體" w:hAnsi="標楷體"/>
          <w:kern w:val="0"/>
          <w:szCs w:val="24"/>
          <w:fitText w:val="1200" w:id="1662213889"/>
        </w:rPr>
        <w:t>條</w:t>
      </w:r>
      <w:r w:rsidRPr="000979D4">
        <w:rPr>
          <w:rFonts w:ascii="標楷體" w:eastAsia="標楷體" w:hAnsi="標楷體"/>
          <w:szCs w:val="24"/>
        </w:rPr>
        <w:t xml:space="preserve">      </w:t>
      </w:r>
      <w:r w:rsidRPr="000979D4">
        <w:rPr>
          <w:rFonts w:ascii="標楷體" w:eastAsia="標楷體" w:hAnsi="標楷體" w:hint="eastAsia"/>
          <w:szCs w:val="24"/>
        </w:rPr>
        <w:t>學生對於學校懲處認為有違法或不當，並損及其個人權益者，得依本校</w:t>
      </w:r>
    </w:p>
    <w:p w:rsidR="00EA204B" w:rsidRPr="000979D4" w:rsidRDefault="00C0799C">
      <w:pPr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</w:t>
      </w:r>
      <w:r w:rsidRPr="0006371C">
        <w:rPr>
          <w:rFonts w:ascii="標楷體" w:eastAsia="標楷體" w:hAnsi="標楷體" w:hint="eastAsia"/>
          <w:szCs w:val="24"/>
        </w:rPr>
        <w:t>「學生申訴評議辦法」</w:t>
      </w:r>
      <w:r w:rsidRPr="000979D4">
        <w:rPr>
          <w:rFonts w:ascii="標楷體" w:eastAsia="標楷體" w:hAnsi="標楷體" w:hint="eastAsia"/>
          <w:szCs w:val="24"/>
        </w:rPr>
        <w:t>規定，向學生申訴評議委員會提出申訴。</w:t>
      </w:r>
    </w:p>
    <w:p w:rsidR="00AB5812" w:rsidRDefault="00C0799C">
      <w:pPr>
        <w:rPr>
          <w:rFonts w:ascii="標楷體" w:eastAsia="標楷體" w:hAnsi="標楷體"/>
          <w:szCs w:val="24"/>
        </w:rPr>
      </w:pPr>
      <w:r w:rsidRPr="00AB5812">
        <w:rPr>
          <w:rFonts w:ascii="標楷體" w:eastAsia="標楷體" w:hAnsi="標楷體"/>
          <w:spacing w:val="40"/>
          <w:kern w:val="0"/>
          <w:szCs w:val="24"/>
          <w:fitText w:val="1200" w:id="1662214400"/>
        </w:rPr>
        <w:t>第十七</w:t>
      </w:r>
      <w:r w:rsidRPr="00AB5812">
        <w:rPr>
          <w:rFonts w:ascii="標楷體" w:eastAsia="標楷體" w:hAnsi="標楷體"/>
          <w:kern w:val="0"/>
          <w:szCs w:val="24"/>
          <w:fitText w:val="1200" w:id="1662214400"/>
        </w:rPr>
        <w:t>條</w:t>
      </w:r>
      <w:r w:rsidRPr="0044201A">
        <w:rPr>
          <w:rFonts w:ascii="標楷體" w:eastAsia="標楷體" w:hAnsi="標楷體"/>
          <w:color w:val="FF0000"/>
          <w:szCs w:val="24"/>
        </w:rPr>
        <w:t xml:space="preserve"> </w:t>
      </w:r>
      <w:r w:rsidRPr="000979D4">
        <w:rPr>
          <w:rFonts w:ascii="標楷體" w:eastAsia="標楷體" w:hAnsi="標楷體"/>
          <w:szCs w:val="24"/>
        </w:rPr>
        <w:t xml:space="preserve">     </w:t>
      </w:r>
      <w:r w:rsidRPr="000979D4">
        <w:rPr>
          <w:rFonts w:ascii="標楷體" w:eastAsia="標楷體" w:hAnsi="標楷體" w:hint="eastAsia"/>
          <w:szCs w:val="24"/>
        </w:rPr>
        <w:t>有關學生性侵害、</w:t>
      </w:r>
      <w:r w:rsidRPr="00FF44F3">
        <w:rPr>
          <w:rFonts w:ascii="標楷體" w:eastAsia="標楷體" w:hAnsi="標楷體" w:hint="eastAsia"/>
          <w:szCs w:val="24"/>
        </w:rPr>
        <w:t>性</w:t>
      </w:r>
      <w:r w:rsidRPr="000979D4">
        <w:rPr>
          <w:rFonts w:ascii="標楷體" w:eastAsia="標楷體" w:hAnsi="標楷體" w:hint="eastAsia"/>
          <w:szCs w:val="24"/>
        </w:rPr>
        <w:t>騷擾及</w:t>
      </w:r>
      <w:proofErr w:type="gramStart"/>
      <w:r w:rsidRPr="000979D4">
        <w:rPr>
          <w:rFonts w:ascii="標楷體" w:eastAsia="標楷體" w:hAnsi="標楷體" w:hint="eastAsia"/>
          <w:szCs w:val="24"/>
        </w:rPr>
        <w:t>性霸凌</w:t>
      </w:r>
      <w:proofErr w:type="gramEnd"/>
      <w:r w:rsidRPr="000979D4">
        <w:rPr>
          <w:rFonts w:ascii="標楷體" w:eastAsia="標楷體" w:hAnsi="標楷體" w:hint="eastAsia"/>
          <w:szCs w:val="24"/>
        </w:rPr>
        <w:t>事件，除依相關法律或法規規定通報</w:t>
      </w:r>
    </w:p>
    <w:p w:rsidR="00AB5812" w:rsidRDefault="00AB581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C0799C" w:rsidRPr="000979D4">
        <w:rPr>
          <w:rFonts w:ascii="標楷體" w:eastAsia="標楷體" w:hAnsi="標楷體" w:hint="eastAsia"/>
          <w:szCs w:val="24"/>
        </w:rPr>
        <w:t>外，該事件懲處決議參酌本校性別平等教育委員會調查處理結果，其懲處</w:t>
      </w:r>
    </w:p>
    <w:p w:rsidR="00EA204B" w:rsidRPr="000979D4" w:rsidRDefault="00AB581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C0799C" w:rsidRPr="000979D4">
        <w:rPr>
          <w:rFonts w:ascii="標楷體" w:eastAsia="標楷體" w:hAnsi="標楷體" w:hint="eastAsia"/>
          <w:szCs w:val="24"/>
        </w:rPr>
        <w:t>與輔導機制依</w:t>
      </w:r>
      <w:r w:rsidR="00C0799C" w:rsidRPr="00334FEF">
        <w:rPr>
          <w:rFonts w:ascii="標楷體" w:eastAsia="標楷體" w:hAnsi="標楷體" w:hint="eastAsia"/>
          <w:szCs w:val="24"/>
        </w:rPr>
        <w:t>「性別平等教育法」第</w:t>
      </w:r>
      <w:r w:rsidR="00C0799C" w:rsidRPr="000979D4">
        <w:rPr>
          <w:rFonts w:ascii="標楷體" w:eastAsia="標楷體" w:hAnsi="標楷體" w:hint="eastAsia"/>
          <w:szCs w:val="24"/>
        </w:rPr>
        <w:t>25條及第36條辦理。</w:t>
      </w:r>
    </w:p>
    <w:p w:rsidR="00F77C4F" w:rsidRPr="000979D4" w:rsidRDefault="00F77C4F" w:rsidP="00F77C4F">
      <w:pPr>
        <w:jc w:val="both"/>
        <w:rPr>
          <w:rFonts w:ascii="標楷體" w:eastAsia="標楷體" w:hAnsi="標楷體"/>
          <w:szCs w:val="24"/>
        </w:rPr>
      </w:pPr>
      <w:r w:rsidRPr="004F6AC9">
        <w:rPr>
          <w:rFonts w:ascii="標楷體" w:eastAsia="標楷體" w:hAnsi="標楷體"/>
          <w:spacing w:val="40"/>
          <w:kern w:val="0"/>
          <w:szCs w:val="24"/>
          <w:fitText w:val="1200" w:id="1662214656"/>
        </w:rPr>
        <w:t>第十八</w:t>
      </w:r>
      <w:r w:rsidRPr="004F6AC9">
        <w:rPr>
          <w:rFonts w:ascii="標楷體" w:eastAsia="標楷體" w:hAnsi="標楷體"/>
          <w:kern w:val="0"/>
          <w:szCs w:val="24"/>
          <w:fitText w:val="1200" w:id="1662214656"/>
        </w:rPr>
        <w:t>條</w:t>
      </w:r>
      <w:r w:rsidRPr="000979D4">
        <w:rPr>
          <w:rFonts w:ascii="標楷體" w:eastAsia="標楷體" w:hAnsi="標楷體"/>
          <w:szCs w:val="24"/>
        </w:rPr>
        <w:t xml:space="preserve">      </w:t>
      </w:r>
      <w:r w:rsidRPr="000979D4">
        <w:rPr>
          <w:rFonts w:ascii="標楷體" w:eastAsia="標楷體" w:hAnsi="標楷體" w:hint="eastAsia"/>
          <w:szCs w:val="24"/>
        </w:rPr>
        <w:t>有關學生</w:t>
      </w:r>
      <w:proofErr w:type="gramStart"/>
      <w:r w:rsidRPr="004F6AC9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4F6AC9">
        <w:rPr>
          <w:rFonts w:ascii="標楷體" w:eastAsia="標楷體" w:hAnsi="標楷體" w:hint="eastAsia"/>
          <w:szCs w:val="24"/>
        </w:rPr>
        <w:t>處</w:t>
      </w:r>
      <w:r w:rsidRPr="000979D4">
        <w:rPr>
          <w:rFonts w:ascii="標楷體" w:eastAsia="標楷體" w:hAnsi="標楷體" w:hint="eastAsia"/>
          <w:szCs w:val="24"/>
        </w:rPr>
        <w:t>理程序如下</w:t>
      </w:r>
      <w:proofErr w:type="gramStart"/>
      <w:r w:rsidRPr="000979D4">
        <w:rPr>
          <w:rFonts w:ascii="標楷體" w:eastAsia="標楷體" w:hAnsi="標楷體" w:hint="eastAsia"/>
          <w:szCs w:val="24"/>
        </w:rPr>
        <w:t>﹕</w:t>
      </w:r>
      <w:proofErr w:type="gramEnd"/>
    </w:p>
    <w:p w:rsidR="00F77C4F" w:rsidRPr="000979D4" w:rsidRDefault="00F77C4F" w:rsidP="00F77C4F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一、組成</w:t>
      </w:r>
      <w:proofErr w:type="gramStart"/>
      <w:r w:rsidRPr="000979D4">
        <w:rPr>
          <w:rFonts w:ascii="標楷體" w:eastAsia="標楷體" w:hAnsi="標楷體" w:hint="eastAsia"/>
          <w:szCs w:val="24"/>
        </w:rPr>
        <w:t>校園霸凌調查</w:t>
      </w:r>
      <w:proofErr w:type="gramEnd"/>
      <w:r w:rsidRPr="000979D4">
        <w:rPr>
          <w:rFonts w:ascii="標楷體" w:eastAsia="標楷體" w:hAnsi="標楷體" w:hint="eastAsia"/>
          <w:szCs w:val="24"/>
        </w:rPr>
        <w:t>小組，校長為召集人，其成員包括</w:t>
      </w:r>
      <w:r w:rsidRPr="0006371C">
        <w:rPr>
          <w:rFonts w:ascii="標楷體" w:eastAsia="標楷體" w:hAnsi="標楷體" w:hint="eastAsia"/>
          <w:szCs w:val="24"/>
        </w:rPr>
        <w:t>當事人</w:t>
      </w:r>
      <w:r w:rsidRPr="000979D4">
        <w:rPr>
          <w:rFonts w:ascii="標楷體" w:eastAsia="標楷體" w:hAnsi="標楷體" w:hint="eastAsia"/>
          <w:szCs w:val="24"/>
        </w:rPr>
        <w:t>導師</w:t>
      </w:r>
    </w:p>
    <w:p w:rsidR="00E511B7" w:rsidRPr="000979D4" w:rsidRDefault="00F77C4F" w:rsidP="00F77C4F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    、學</w:t>
      </w:r>
      <w:proofErr w:type="gramStart"/>
      <w:r w:rsidRPr="000979D4">
        <w:rPr>
          <w:rFonts w:ascii="標楷體" w:eastAsia="標楷體" w:hAnsi="標楷體" w:hint="eastAsia"/>
          <w:szCs w:val="24"/>
        </w:rPr>
        <w:t>務</w:t>
      </w:r>
      <w:proofErr w:type="gramEnd"/>
      <w:r w:rsidRPr="000979D4">
        <w:rPr>
          <w:rFonts w:ascii="標楷體" w:eastAsia="標楷體" w:hAnsi="標楷體" w:hint="eastAsia"/>
          <w:szCs w:val="24"/>
        </w:rPr>
        <w:t>人員、輔導人員、學生代表，負責</w:t>
      </w:r>
      <w:proofErr w:type="gramStart"/>
      <w:r w:rsidRPr="000979D4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979D4">
        <w:rPr>
          <w:rFonts w:ascii="標楷體" w:eastAsia="標楷體" w:hAnsi="標楷體" w:hint="eastAsia"/>
          <w:szCs w:val="24"/>
        </w:rPr>
        <w:t>調查、確認、</w:t>
      </w:r>
    </w:p>
    <w:p w:rsidR="00F77C4F" w:rsidRPr="000979D4" w:rsidRDefault="00E511B7" w:rsidP="00F77C4F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    </w:t>
      </w:r>
      <w:r w:rsidR="00F77C4F" w:rsidRPr="000979D4">
        <w:rPr>
          <w:rFonts w:ascii="標楷體" w:eastAsia="標楷體" w:hAnsi="標楷體" w:hint="eastAsia"/>
          <w:szCs w:val="24"/>
        </w:rPr>
        <w:t>輔導及其他相關事項。</w:t>
      </w:r>
    </w:p>
    <w:p w:rsidR="00E511B7" w:rsidRPr="000979D4" w:rsidRDefault="00F77C4F" w:rsidP="00F77C4F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二、經</w:t>
      </w:r>
      <w:proofErr w:type="gramStart"/>
      <w:r w:rsidRPr="000979D4">
        <w:rPr>
          <w:rFonts w:ascii="標楷體" w:eastAsia="標楷體" w:hAnsi="標楷體" w:hint="eastAsia"/>
          <w:szCs w:val="24"/>
        </w:rPr>
        <w:t>校園霸凌調查</w:t>
      </w:r>
      <w:proofErr w:type="gramEnd"/>
      <w:r w:rsidRPr="000979D4">
        <w:rPr>
          <w:rFonts w:ascii="標楷體" w:eastAsia="標楷體" w:hAnsi="標楷體" w:hint="eastAsia"/>
          <w:szCs w:val="24"/>
        </w:rPr>
        <w:t>小組查證屬實，情節較輕者處以申誡兩次至小過兩次</w:t>
      </w:r>
    </w:p>
    <w:p w:rsidR="00F77C4F" w:rsidRPr="000979D4" w:rsidRDefault="00E511B7" w:rsidP="00F77C4F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    </w:t>
      </w:r>
      <w:r w:rsidR="00F77C4F" w:rsidRPr="000979D4">
        <w:rPr>
          <w:rFonts w:ascii="標楷體" w:eastAsia="標楷體" w:hAnsi="標楷體" w:hint="eastAsia"/>
          <w:szCs w:val="24"/>
        </w:rPr>
        <w:t>不等之處分。</w:t>
      </w:r>
    </w:p>
    <w:p w:rsidR="00F77C4F" w:rsidRPr="000979D4" w:rsidRDefault="00F77C4F" w:rsidP="00F77C4F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三、經</w:t>
      </w:r>
      <w:proofErr w:type="gramStart"/>
      <w:r w:rsidRPr="000979D4">
        <w:rPr>
          <w:rFonts w:ascii="標楷體" w:eastAsia="標楷體" w:hAnsi="標楷體" w:hint="eastAsia"/>
          <w:szCs w:val="24"/>
        </w:rPr>
        <w:t>校園霸凌調查</w:t>
      </w:r>
      <w:proofErr w:type="gramEnd"/>
      <w:r w:rsidRPr="000979D4">
        <w:rPr>
          <w:rFonts w:ascii="標楷體" w:eastAsia="標楷體" w:hAnsi="標楷體" w:hint="eastAsia"/>
          <w:szCs w:val="24"/>
        </w:rPr>
        <w:t>小組查證屬實，情節較重者處以大過乙次以上之處分</w:t>
      </w:r>
    </w:p>
    <w:p w:rsidR="00F77C4F" w:rsidRPr="000979D4" w:rsidRDefault="00F77C4F" w:rsidP="00F77C4F">
      <w:pPr>
        <w:jc w:val="both"/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    </w:t>
      </w:r>
      <w:r w:rsidRPr="00D360F7">
        <w:rPr>
          <w:rFonts w:ascii="標楷體" w:eastAsia="標楷體" w:hAnsi="標楷體" w:hint="eastAsia"/>
          <w:szCs w:val="24"/>
        </w:rPr>
        <w:t>，並移送學生事務委員會審議。</w:t>
      </w:r>
    </w:p>
    <w:p w:rsidR="00F77C4F" w:rsidRPr="000979D4" w:rsidRDefault="00F77C4F" w:rsidP="00F77C4F">
      <w:pPr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四、若</w:t>
      </w:r>
      <w:r w:rsidRPr="00334FEF">
        <w:rPr>
          <w:rFonts w:ascii="標楷體" w:eastAsia="標楷體" w:hAnsi="標楷體" w:hint="eastAsia"/>
          <w:szCs w:val="24"/>
        </w:rPr>
        <w:t>調查中</w:t>
      </w:r>
      <w:r w:rsidRPr="003871B4">
        <w:rPr>
          <w:rFonts w:ascii="標楷體" w:eastAsia="標楷體" w:hAnsi="標楷體" w:hint="eastAsia"/>
          <w:szCs w:val="24"/>
        </w:rPr>
        <w:t>案</w:t>
      </w:r>
      <w:r w:rsidRPr="000979D4">
        <w:rPr>
          <w:rFonts w:ascii="標楷體" w:eastAsia="標楷體" w:hAnsi="標楷體" w:hint="eastAsia"/>
          <w:szCs w:val="24"/>
        </w:rPr>
        <w:t>件進入司法程序，</w:t>
      </w:r>
      <w:proofErr w:type="gramStart"/>
      <w:r w:rsidRPr="004F6AC9">
        <w:rPr>
          <w:rFonts w:ascii="標楷體" w:eastAsia="標楷體" w:hAnsi="標楷體" w:hint="eastAsia"/>
          <w:szCs w:val="24"/>
        </w:rPr>
        <w:t>校園霸凌調查</w:t>
      </w:r>
      <w:proofErr w:type="gramEnd"/>
      <w:r w:rsidRPr="004F6AC9">
        <w:rPr>
          <w:rFonts w:ascii="標楷體" w:eastAsia="標楷體" w:hAnsi="標楷體" w:hint="eastAsia"/>
          <w:szCs w:val="24"/>
        </w:rPr>
        <w:t>小組暫</w:t>
      </w:r>
      <w:proofErr w:type="gramStart"/>
      <w:r w:rsidRPr="004F6AC9">
        <w:rPr>
          <w:rFonts w:ascii="標楷體" w:eastAsia="標楷體" w:hAnsi="標楷體" w:hint="eastAsia"/>
          <w:szCs w:val="24"/>
        </w:rPr>
        <w:t>不</w:t>
      </w:r>
      <w:proofErr w:type="gramEnd"/>
      <w:r w:rsidRPr="004F6AC9">
        <w:rPr>
          <w:rFonts w:ascii="標楷體" w:eastAsia="標楷體" w:hAnsi="標楷體" w:hint="eastAsia"/>
          <w:szCs w:val="24"/>
        </w:rPr>
        <w:t>運作</w:t>
      </w:r>
      <w:r w:rsidRPr="000979D4">
        <w:rPr>
          <w:rFonts w:ascii="標楷體" w:eastAsia="標楷體" w:hAnsi="標楷體" w:hint="eastAsia"/>
          <w:szCs w:val="24"/>
        </w:rPr>
        <w:t>，靜候</w:t>
      </w:r>
    </w:p>
    <w:p w:rsidR="00EA204B" w:rsidRPr="000979D4" w:rsidRDefault="00F77C4F" w:rsidP="00F77C4F">
      <w:pPr>
        <w:rPr>
          <w:rFonts w:ascii="標楷體" w:eastAsia="標楷體" w:hAnsi="標楷體"/>
          <w:szCs w:val="24"/>
        </w:rPr>
      </w:pPr>
      <w:r w:rsidRPr="000979D4">
        <w:rPr>
          <w:rFonts w:ascii="標楷體" w:eastAsia="標楷體" w:hAnsi="標楷體" w:hint="eastAsia"/>
          <w:szCs w:val="24"/>
        </w:rPr>
        <w:t xml:space="preserve">                    </w:t>
      </w:r>
      <w:r w:rsidRPr="004F6AC9">
        <w:rPr>
          <w:rFonts w:ascii="標楷體" w:eastAsia="標楷體" w:hAnsi="標楷體" w:hint="eastAsia"/>
          <w:szCs w:val="24"/>
        </w:rPr>
        <w:t>司法機關</w:t>
      </w:r>
      <w:r w:rsidRPr="000979D4">
        <w:rPr>
          <w:rFonts w:ascii="標楷體" w:eastAsia="標楷體" w:hAnsi="標楷體" w:hint="eastAsia"/>
          <w:szCs w:val="24"/>
        </w:rPr>
        <w:t>調查判決。</w:t>
      </w:r>
    </w:p>
    <w:p w:rsidR="004C466F" w:rsidRDefault="00970324" w:rsidP="00063956">
      <w:pPr>
        <w:rPr>
          <w:rFonts w:ascii="標楷體" w:eastAsia="標楷體" w:hAnsi="標楷體"/>
          <w:szCs w:val="24"/>
        </w:rPr>
      </w:pPr>
      <w:r w:rsidRPr="004F6AC9">
        <w:rPr>
          <w:rFonts w:ascii="標楷體" w:eastAsia="標楷體" w:hAnsi="標楷體"/>
          <w:spacing w:val="40"/>
          <w:kern w:val="0"/>
          <w:szCs w:val="24"/>
          <w:fitText w:val="1200" w:id="1662215424"/>
        </w:rPr>
        <w:t>第十九</w:t>
      </w:r>
      <w:r w:rsidRPr="004F6AC9">
        <w:rPr>
          <w:rFonts w:ascii="標楷體" w:eastAsia="標楷體" w:hAnsi="標楷體"/>
          <w:kern w:val="0"/>
          <w:szCs w:val="24"/>
          <w:fitText w:val="1200" w:id="1662215424"/>
        </w:rPr>
        <w:t>條</w:t>
      </w:r>
      <w:r w:rsidRPr="000979D4">
        <w:rPr>
          <w:rFonts w:ascii="標楷體" w:eastAsia="標楷體" w:hAnsi="標楷體"/>
          <w:szCs w:val="24"/>
        </w:rPr>
        <w:t xml:space="preserve">      </w:t>
      </w:r>
      <w:r w:rsidR="00E84253" w:rsidRPr="000979D4">
        <w:rPr>
          <w:rFonts w:ascii="標楷體" w:eastAsia="標楷體" w:hAnsi="標楷體" w:hint="eastAsia"/>
          <w:szCs w:val="24"/>
        </w:rPr>
        <w:t>本辦法經校務會議通過</w:t>
      </w:r>
      <w:r w:rsidR="00E84253" w:rsidRPr="00D360F7">
        <w:rPr>
          <w:rFonts w:ascii="標楷體" w:eastAsia="標楷體" w:hAnsi="標楷體" w:hint="eastAsia"/>
          <w:szCs w:val="24"/>
        </w:rPr>
        <w:t>，</w:t>
      </w:r>
      <w:r w:rsidR="00F66199" w:rsidRPr="00C34CC8">
        <w:rPr>
          <w:rFonts w:ascii="標楷體" w:eastAsia="標楷體" w:hAnsi="標楷體" w:hint="eastAsia"/>
          <w:szCs w:val="24"/>
        </w:rPr>
        <w:t>陳請</w:t>
      </w:r>
      <w:r w:rsidR="00E84253" w:rsidRPr="00C34CC8">
        <w:rPr>
          <w:rFonts w:ascii="標楷體" w:eastAsia="標楷體" w:hAnsi="標楷體" w:hint="eastAsia"/>
          <w:szCs w:val="24"/>
        </w:rPr>
        <w:t>校長</w:t>
      </w:r>
      <w:r w:rsidR="00F66199" w:rsidRPr="00C34CC8">
        <w:rPr>
          <w:rFonts w:ascii="標楷體" w:eastAsia="標楷體" w:hAnsi="標楷體" w:hint="eastAsia"/>
          <w:szCs w:val="24"/>
        </w:rPr>
        <w:t>核定後</w:t>
      </w:r>
      <w:r w:rsidR="00E84253" w:rsidRPr="00FF44F3">
        <w:rPr>
          <w:rFonts w:ascii="標楷體" w:eastAsia="標楷體" w:hAnsi="標楷體" w:hint="eastAsia"/>
          <w:szCs w:val="24"/>
        </w:rPr>
        <w:t>公告實施，並報教育部備</w:t>
      </w:r>
      <w:r w:rsidR="004C6136">
        <w:rPr>
          <w:rFonts w:ascii="標楷體" w:eastAsia="標楷體" w:hAnsi="標楷體" w:hint="eastAsia"/>
          <w:szCs w:val="24"/>
        </w:rPr>
        <w:t xml:space="preserve"> </w:t>
      </w:r>
    </w:p>
    <w:p w:rsidR="00EA204B" w:rsidRPr="00FF44F3" w:rsidRDefault="004C466F" w:rsidP="000639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C6136"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E84253" w:rsidRPr="00FF44F3">
        <w:rPr>
          <w:rFonts w:ascii="標楷體" w:eastAsia="標楷體" w:hAnsi="標楷體" w:hint="eastAsia"/>
          <w:szCs w:val="24"/>
        </w:rPr>
        <w:t>查，修正時亦同。</w:t>
      </w:r>
    </w:p>
    <w:p w:rsidR="00EA204B" w:rsidRDefault="00EA204B">
      <w:pPr>
        <w:rPr>
          <w:rFonts w:ascii="標楷體" w:eastAsia="標楷體" w:hAnsi="標楷體"/>
          <w:szCs w:val="24"/>
        </w:rPr>
      </w:pPr>
    </w:p>
    <w:tbl>
      <w:tblPr>
        <w:tblW w:w="5090" w:type="pct"/>
        <w:tblLook w:val="04A0" w:firstRow="1" w:lastRow="0" w:firstColumn="1" w:lastColumn="0" w:noHBand="0" w:noVBand="1"/>
      </w:tblPr>
      <w:tblGrid>
        <w:gridCol w:w="1358"/>
        <w:gridCol w:w="1801"/>
        <w:gridCol w:w="6479"/>
        <w:gridCol w:w="173"/>
      </w:tblGrid>
      <w:tr w:rsidR="005D3780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5D3780" w:rsidRPr="006F1584" w:rsidRDefault="007F5BD9" w:rsidP="0006395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131" w:right="-314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F15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※</w:t>
            </w:r>
            <w:r w:rsidR="005D3780"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220" w:type="pct"/>
            <w:gridSpan w:val="2"/>
          </w:tcPr>
          <w:p w:rsidR="005D3780" w:rsidRPr="006F1584" w:rsidRDefault="007F5BD9" w:rsidP="007376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無</w:t>
            </w:r>
            <w:r w:rsidRPr="006F1584"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</w:tr>
      <w:tr w:rsidR="00B437B6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B437B6" w:rsidRPr="006F1584" w:rsidRDefault="00B437B6" w:rsidP="0006395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131" w:right="-314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F15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※</w:t>
            </w:r>
            <w:r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修正記錄：</w:t>
            </w:r>
          </w:p>
        </w:tc>
        <w:tc>
          <w:tcPr>
            <w:tcW w:w="918" w:type="pct"/>
          </w:tcPr>
          <w:p w:rsidR="00B437B6" w:rsidRPr="00B437B6" w:rsidRDefault="00B437B6" w:rsidP="00B437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07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B437B6" w:rsidRPr="00B437B6" w:rsidRDefault="00B437B6" w:rsidP="00B437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89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B437B6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B437B6" w:rsidRPr="006F1584" w:rsidRDefault="00B437B6" w:rsidP="00F148B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B437B6" w:rsidRPr="00B437B6" w:rsidRDefault="00B437B6" w:rsidP="00B437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B437B6" w:rsidRPr="00B437B6" w:rsidRDefault="00B437B6" w:rsidP="00B437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B437B6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B437B6" w:rsidRPr="006F1584" w:rsidRDefault="00B437B6" w:rsidP="00F148B5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B437B6" w:rsidRPr="00B437B6" w:rsidRDefault="00B437B6" w:rsidP="00B437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07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B437B6" w:rsidRPr="00B437B6" w:rsidRDefault="00B437B6" w:rsidP="00B437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B437B6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B437B6" w:rsidRPr="006F1584" w:rsidRDefault="00B437B6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B437B6" w:rsidRPr="00B437B6" w:rsidRDefault="00B437B6" w:rsidP="00B437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08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B437B6" w:rsidRPr="00B437B6" w:rsidRDefault="00B437B6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</w:t>
            </w:r>
            <w:r w:rsidR="005527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</w:t>
            </w:r>
            <w:r w:rsidR="005527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="005527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 w:rsidR="005527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="0055272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552722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552722" w:rsidRPr="006F1584" w:rsidRDefault="00552722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552722" w:rsidRDefault="00552722" w:rsidP="00B437B6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95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03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552722" w:rsidRDefault="00552722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552722" w:rsidRPr="00552722" w:rsidTr="00F01C60">
        <w:trPr>
          <w:gridAfter w:val="1"/>
          <w:wAfter w:w="88" w:type="pct"/>
        </w:trPr>
        <w:tc>
          <w:tcPr>
            <w:tcW w:w="692" w:type="pct"/>
          </w:tcPr>
          <w:p w:rsidR="00552722" w:rsidRPr="006F1584" w:rsidRDefault="00552722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552722" w:rsidRDefault="00552722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97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09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552722" w:rsidRDefault="00552722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97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552722" w:rsidRPr="00FE2688" w:rsidTr="00F01C60">
        <w:trPr>
          <w:gridAfter w:val="1"/>
          <w:wAfter w:w="88" w:type="pct"/>
        </w:trPr>
        <w:tc>
          <w:tcPr>
            <w:tcW w:w="692" w:type="pct"/>
          </w:tcPr>
          <w:p w:rsidR="00552722" w:rsidRPr="006F1584" w:rsidRDefault="00552722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552722" w:rsidRDefault="00552722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98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08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552722" w:rsidRDefault="00552722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98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FE2688" w:rsidRPr="00FE2688" w:rsidTr="00F01C60">
        <w:trPr>
          <w:gridAfter w:val="1"/>
          <w:wAfter w:w="88" w:type="pct"/>
        </w:trPr>
        <w:tc>
          <w:tcPr>
            <w:tcW w:w="692" w:type="pct"/>
          </w:tcPr>
          <w:p w:rsidR="00FE2688" w:rsidRPr="006F1584" w:rsidRDefault="00FE2688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918" w:type="pct"/>
          </w:tcPr>
          <w:p w:rsidR="00FE2688" w:rsidRDefault="00FE2688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05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FE2688" w:rsidRDefault="00FE2688" w:rsidP="00FE268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99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FE2688" w:rsidRPr="00FE2688" w:rsidTr="00F01C60">
        <w:trPr>
          <w:gridAfter w:val="1"/>
          <w:wAfter w:w="88" w:type="pct"/>
        </w:trPr>
        <w:tc>
          <w:tcPr>
            <w:tcW w:w="692" w:type="pct"/>
          </w:tcPr>
          <w:p w:rsidR="00FE2688" w:rsidRDefault="00FE2688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FE2688" w:rsidRDefault="00FE2688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05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28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FE2688" w:rsidRDefault="00FE2688" w:rsidP="00FE268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0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學年度第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2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學期第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2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次校務會議</w:t>
            </w:r>
            <w:r w:rsidRPr="00FE2688">
              <w:rPr>
                <w:rFonts w:ascii="Times New Roman" w:eastAsia="標楷體" w:hAnsi="Times New Roman" w:hint="eastAsia"/>
                <w:color w:val="000000"/>
                <w:sz w:val="20"/>
              </w:rPr>
              <w:t>通過</w:t>
            </w:r>
          </w:p>
        </w:tc>
      </w:tr>
      <w:tr w:rsidR="00FE2688" w:rsidRPr="00FE2688" w:rsidTr="00F01C60">
        <w:trPr>
          <w:gridAfter w:val="1"/>
          <w:wAfter w:w="88" w:type="pct"/>
        </w:trPr>
        <w:tc>
          <w:tcPr>
            <w:tcW w:w="692" w:type="pct"/>
          </w:tcPr>
          <w:p w:rsidR="00FE2688" w:rsidRDefault="00FE2688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FE2688" w:rsidRDefault="00FE2688" w:rsidP="00552722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08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27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FE2688" w:rsidRPr="006F1584" w:rsidRDefault="00FE2688" w:rsidP="00FE268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sz w:val="20"/>
              </w:rPr>
            </w:pPr>
            <w:r w:rsidRPr="00FE2688">
              <w:rPr>
                <w:rFonts w:ascii="Times New Roman" w:eastAsia="標楷體" w:hAnsi="Times New Roman" w:hint="eastAsia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</w:t>
            </w:r>
            <w:r w:rsidRPr="00FE2688">
              <w:rPr>
                <w:rFonts w:ascii="Times New Roman" w:eastAsia="標楷體" w:hAnsi="Times New Roman" w:hint="eastAsia"/>
                <w:color w:val="000000"/>
                <w:sz w:val="20"/>
              </w:rPr>
              <w:t>學年度第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</w:t>
            </w:r>
            <w:r w:rsidRPr="00FE2688">
              <w:rPr>
                <w:rFonts w:ascii="Times New Roman" w:eastAsia="標楷體" w:hAnsi="Times New Roman" w:hint="eastAsia"/>
                <w:color w:val="000000"/>
                <w:sz w:val="20"/>
              </w:rPr>
              <w:t>學期第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</w:t>
            </w:r>
            <w:r w:rsidRPr="00FE2688">
              <w:rPr>
                <w:rFonts w:ascii="Times New Roman" w:eastAsia="標楷體" w:hAnsi="Times New Roman" w:hint="eastAsia"/>
                <w:color w:val="000000"/>
                <w:sz w:val="20"/>
              </w:rPr>
              <w:t>次校務會議通過</w:t>
            </w:r>
          </w:p>
        </w:tc>
      </w:tr>
      <w:tr w:rsidR="002E66DE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2E66DE" w:rsidRPr="006F1584" w:rsidRDefault="002E66DE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2E66DE" w:rsidRPr="006F1584" w:rsidRDefault="002E66DE" w:rsidP="00326F9C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="00896583"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0</w:t>
            </w:r>
            <w:r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6F1584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2E66DE" w:rsidRDefault="002E66DE" w:rsidP="002E66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102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學年度第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2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學期第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1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次校務會議</w:t>
            </w:r>
            <w:r w:rsidR="00FE2688" w:rsidRPr="00FE2688">
              <w:rPr>
                <w:rFonts w:ascii="Times New Roman" w:eastAsia="標楷體" w:hAnsi="Times New Roman" w:hint="eastAsia"/>
                <w:color w:val="000000"/>
                <w:sz w:val="20"/>
              </w:rPr>
              <w:t>通過</w:t>
            </w:r>
          </w:p>
          <w:p w:rsidR="00FE2688" w:rsidRPr="006F1584" w:rsidRDefault="00FE2688" w:rsidP="00FE26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</w:t>
            </w:r>
            <w:proofErr w:type="gramStart"/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處中華民國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103210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0731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號簽請校長核定，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日公告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67AEB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A67AEB" w:rsidRPr="006F1584" w:rsidRDefault="00A67AEB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A67AEB" w:rsidRPr="006F1584" w:rsidRDefault="00A67AEB" w:rsidP="00C343BD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  <w:r w:rsidR="00C343B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6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  <w:r w:rsidR="00C343B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09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A67AEB" w:rsidRDefault="00C343BD" w:rsidP="00C343BD">
            <w:pPr>
              <w:widowControl/>
              <w:spacing w:line="3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102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學年度第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2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學期第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2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次校務會議</w:t>
            </w:r>
            <w:r w:rsidRPr="00FE2688">
              <w:rPr>
                <w:rFonts w:ascii="Times New Roman" w:eastAsia="標楷體" w:hAnsi="Times New Roman" w:hint="eastAsia"/>
                <w:color w:val="000000"/>
                <w:sz w:val="20"/>
              </w:rPr>
              <w:t>通過</w:t>
            </w:r>
          </w:p>
          <w:p w:rsidR="00C343BD" w:rsidRPr="006F1584" w:rsidRDefault="00C343BD" w:rsidP="00C343BD">
            <w:pPr>
              <w:widowControl/>
              <w:spacing w:line="34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</w:t>
            </w:r>
            <w:proofErr w:type="gramStart"/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處中華民國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06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103210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1677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號簽請校長核定，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06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日公告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67AEB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A67AEB" w:rsidRPr="006F1584" w:rsidRDefault="00A67AEB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A67AEB" w:rsidRPr="006F1584" w:rsidRDefault="00A67AEB" w:rsidP="00C343BD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  <w:r w:rsidR="00C343B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9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  <w:r w:rsidR="00C343B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09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02" w:type="pct"/>
          </w:tcPr>
          <w:p w:rsidR="00F0219A" w:rsidRDefault="00F0219A" w:rsidP="00F0219A">
            <w:pPr>
              <w:widowControl/>
              <w:spacing w:line="340" w:lineRule="atLeast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3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學年度第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學期第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1</w:t>
            </w:r>
            <w:r w:rsidRPr="006F1584">
              <w:rPr>
                <w:rFonts w:ascii="Times New Roman" w:eastAsia="標楷體" w:hAnsi="Times New Roman"/>
                <w:color w:val="000000"/>
                <w:sz w:val="20"/>
              </w:rPr>
              <w:t>次校務會議</w:t>
            </w:r>
            <w:r w:rsidRPr="00FE2688">
              <w:rPr>
                <w:rFonts w:ascii="Times New Roman" w:eastAsia="標楷體" w:hAnsi="Times New Roman" w:hint="eastAsia"/>
                <w:color w:val="000000"/>
                <w:sz w:val="20"/>
              </w:rPr>
              <w:t>通過</w:t>
            </w:r>
          </w:p>
          <w:p w:rsidR="00A67AEB" w:rsidRPr="006F1584" w:rsidRDefault="00F0219A" w:rsidP="00F0219A">
            <w:pPr>
              <w:widowControl/>
              <w:spacing w:line="34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</w:t>
            </w:r>
            <w:proofErr w:type="gramStart"/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處中華民國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09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29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103210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3050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號簽請校長核定，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01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日公告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67AEB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A67AEB" w:rsidRPr="006F1584" w:rsidRDefault="00A67AEB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A67AEB" w:rsidRPr="006F1584" w:rsidRDefault="00A67AEB" w:rsidP="00326F9C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11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11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  <w:vAlign w:val="center"/>
          </w:tcPr>
          <w:p w:rsidR="00A67AEB" w:rsidRPr="006F1584" w:rsidRDefault="00A67AEB" w:rsidP="00642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學年度第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學期第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次校務會議通過</w:t>
            </w:r>
          </w:p>
        </w:tc>
      </w:tr>
      <w:tr w:rsidR="00660C7C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660C7C" w:rsidRPr="006F1584" w:rsidRDefault="00660C7C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660C7C" w:rsidRPr="006F1584" w:rsidRDefault="00660C7C" w:rsidP="00326F9C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pct"/>
            <w:vAlign w:val="center"/>
          </w:tcPr>
          <w:p w:rsidR="00660C7C" w:rsidRPr="006F1584" w:rsidRDefault="00660C7C" w:rsidP="00C95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</w:t>
            </w:r>
            <w:proofErr w:type="gramStart"/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處中華民國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16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10321039</w:t>
            </w:r>
            <w:r w:rsid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37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號簽請校長核定，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19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日公告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67AEB" w:rsidRPr="00C95BD8" w:rsidTr="00F01C60">
        <w:trPr>
          <w:gridAfter w:val="1"/>
          <w:wAfter w:w="88" w:type="pct"/>
        </w:trPr>
        <w:tc>
          <w:tcPr>
            <w:tcW w:w="692" w:type="pct"/>
          </w:tcPr>
          <w:p w:rsidR="00A67AEB" w:rsidRPr="006F1584" w:rsidRDefault="00A67AEB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A67AEB" w:rsidRPr="006F1584" w:rsidRDefault="00A67AEB" w:rsidP="00C95BD8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</w:t>
            </w:r>
            <w:r w:rsid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年</w:t>
            </w:r>
            <w:r w:rsid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06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月</w:t>
            </w:r>
            <w:r w:rsid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  <w:vAlign w:val="center"/>
          </w:tcPr>
          <w:p w:rsidR="00C95BD8" w:rsidRDefault="00C95BD8" w:rsidP="006D4F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103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學期第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</w:t>
            </w:r>
            <w:r w:rsidRPr="006F1584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次校務會議通過</w:t>
            </w:r>
          </w:p>
          <w:p w:rsidR="00C95BD8" w:rsidRPr="006F1584" w:rsidRDefault="00C95BD8" w:rsidP="00C95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學</w:t>
            </w:r>
            <w:proofErr w:type="gramStart"/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處中華民國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104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日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1042102028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號簽請校長核定，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104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24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日公告</w:t>
            </w:r>
            <w:r w:rsidRPr="00C95BD8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82B8B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582B8B" w:rsidRPr="006F1584" w:rsidRDefault="00582B8B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582B8B" w:rsidRPr="00C95BD8" w:rsidRDefault="00C95BD8" w:rsidP="00B4635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C95BD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</w:t>
            </w:r>
            <w:r w:rsidRPr="00C95BD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C95BD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01</w:t>
            </w:r>
            <w:r w:rsidRPr="00C95BD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Pr="00C95BD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  <w:r w:rsidRPr="00C95BD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  <w:vAlign w:val="center"/>
          </w:tcPr>
          <w:p w:rsidR="00582B8B" w:rsidRPr="00C95BD8" w:rsidRDefault="001E0FFF" w:rsidP="00B463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E0FF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104</w:t>
            </w:r>
            <w:r w:rsidRPr="001E0FF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 w:rsidRPr="001E0FF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1E0FF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 w:rsidRPr="001E0FF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Pr="001E0FF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C95BD8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C95BD8" w:rsidRPr="006F1584" w:rsidRDefault="00C95BD8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C95BD8" w:rsidRPr="00B4635F" w:rsidRDefault="00C95BD8" w:rsidP="00B4635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302" w:type="pct"/>
            <w:vAlign w:val="center"/>
          </w:tcPr>
          <w:p w:rsidR="00C95BD8" w:rsidRPr="00AB16EE" w:rsidRDefault="00AB16EE" w:rsidP="00B463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</w:t>
            </w:r>
            <w:proofErr w:type="gramStart"/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務</w:t>
            </w:r>
            <w:proofErr w:type="gramEnd"/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處中華民國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27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1052100208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號簽請校長核定，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29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日公告</w:t>
            </w:r>
            <w:r w:rsidRPr="00AB16E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D932BB" w:rsidRPr="00D932BB" w:rsidTr="00F01C60">
        <w:trPr>
          <w:gridAfter w:val="1"/>
          <w:wAfter w:w="88" w:type="pct"/>
        </w:trPr>
        <w:tc>
          <w:tcPr>
            <w:tcW w:w="692" w:type="pct"/>
          </w:tcPr>
          <w:p w:rsidR="00C95BD8" w:rsidRPr="00D932BB" w:rsidRDefault="00C95BD8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C95BD8" w:rsidRPr="00D932BB" w:rsidRDefault="00D932BB" w:rsidP="0077125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  <w:vAlign w:val="center"/>
          </w:tcPr>
          <w:p w:rsidR="00C95BD8" w:rsidRPr="00D932BB" w:rsidRDefault="00D932BB" w:rsidP="007712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104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932B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次校務會議通過</w:t>
            </w:r>
          </w:p>
        </w:tc>
      </w:tr>
      <w:tr w:rsidR="00AB16EE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AB16EE" w:rsidRPr="006F1584" w:rsidRDefault="00AB16EE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AB16EE" w:rsidRPr="00B4635F" w:rsidRDefault="00AB16EE" w:rsidP="0077125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302" w:type="pct"/>
            <w:vAlign w:val="center"/>
          </w:tcPr>
          <w:p w:rsidR="00AB16EE" w:rsidRPr="009650A8" w:rsidRDefault="009650A8" w:rsidP="007712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</w:t>
            </w:r>
            <w:proofErr w:type="gramStart"/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務</w:t>
            </w:r>
            <w:proofErr w:type="gramEnd"/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處中華民國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1052102922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號簽請校長核定，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17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日公告</w:t>
            </w:r>
            <w:r w:rsidRPr="009650A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AB16EE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AB16EE" w:rsidRPr="006F1584" w:rsidRDefault="00AB16EE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440E59" w:rsidRPr="00691126" w:rsidRDefault="00AB16EE" w:rsidP="0077125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0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03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3302" w:type="pct"/>
            <w:vAlign w:val="center"/>
          </w:tcPr>
          <w:p w:rsidR="00AB16EE" w:rsidRPr="00691126" w:rsidRDefault="00AB16EE" w:rsidP="007712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6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學年度第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次校務會議通過</w:t>
            </w:r>
          </w:p>
        </w:tc>
      </w:tr>
      <w:tr w:rsidR="00AB16EE" w:rsidRPr="006F1584" w:rsidTr="00F01C60">
        <w:trPr>
          <w:gridAfter w:val="1"/>
          <w:wAfter w:w="88" w:type="pct"/>
        </w:trPr>
        <w:tc>
          <w:tcPr>
            <w:tcW w:w="692" w:type="pct"/>
          </w:tcPr>
          <w:p w:rsidR="00AB16EE" w:rsidRPr="006F1584" w:rsidRDefault="00AB16EE" w:rsidP="009F489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18" w:type="pct"/>
          </w:tcPr>
          <w:p w:rsidR="000F2795" w:rsidRPr="00691126" w:rsidRDefault="000F2795" w:rsidP="000F279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302" w:type="pct"/>
            <w:vAlign w:val="center"/>
          </w:tcPr>
          <w:p w:rsidR="00326250" w:rsidRPr="00326250" w:rsidRDefault="00AB16EE" w:rsidP="000E76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</w:t>
            </w:r>
            <w:proofErr w:type="gramStart"/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務</w:t>
            </w:r>
            <w:proofErr w:type="gramEnd"/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處中華民國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</w:t>
            </w:r>
            <w:r w:rsidR="00694B9F"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="00694B9F"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="007C5A31"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="00694B9F"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21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00</w:t>
            </w:r>
            <w:r w:rsidR="00694B9F"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877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號簽請校長核定，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="00694B9F"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="00694B9F" w:rsidRPr="0069112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23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日公告</w:t>
            </w:r>
            <w:r w:rsidRPr="006911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</w:tr>
      <w:tr w:rsidR="00A91156" w:rsidRPr="00A91156" w:rsidTr="00F01C60">
        <w:tc>
          <w:tcPr>
            <w:tcW w:w="1610" w:type="pct"/>
            <w:gridSpan w:val="2"/>
            <w:vAlign w:val="center"/>
          </w:tcPr>
          <w:p w:rsidR="00A91156" w:rsidRPr="00FF44F3" w:rsidRDefault="00F01C60" w:rsidP="00FF44F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</w:t>
            </w:r>
            <w:r w:rsidR="0044201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107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02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gridSpan w:val="2"/>
            <w:vAlign w:val="center"/>
          </w:tcPr>
          <w:p w:rsidR="00A91156" w:rsidRPr="00FF44F3" w:rsidRDefault="00F01C60" w:rsidP="00FF44F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F44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Pr="00FF44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學年度第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FF44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 w:rsidRPr="00FF44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FF44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次校務會議</w:t>
            </w:r>
            <w:r w:rsidR="00FD38A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修正</w:t>
            </w:r>
            <w:r w:rsidR="00FF44F3"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通過</w:t>
            </w:r>
          </w:p>
        </w:tc>
      </w:tr>
      <w:tr w:rsidR="00FF44F3" w:rsidRPr="00FF44F3" w:rsidTr="00CE32A7">
        <w:tc>
          <w:tcPr>
            <w:tcW w:w="1610" w:type="pct"/>
            <w:gridSpan w:val="2"/>
            <w:vAlign w:val="center"/>
          </w:tcPr>
          <w:p w:rsidR="00FF44F3" w:rsidRPr="00FF44F3" w:rsidRDefault="00FF44F3" w:rsidP="00FF44F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107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18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gridSpan w:val="2"/>
            <w:vAlign w:val="center"/>
          </w:tcPr>
          <w:p w:rsidR="00FF44F3" w:rsidRPr="00FF44F3" w:rsidRDefault="00FF44F3" w:rsidP="00CE7B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屆第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次董事會議</w:t>
            </w:r>
            <w:r w:rsidRPr="00FF44F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修正通過</w:t>
            </w:r>
          </w:p>
        </w:tc>
      </w:tr>
    </w:tbl>
    <w:p w:rsidR="00FF44F3" w:rsidRDefault="00FF44F3" w:rsidP="00FF44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 xml:space="preserve">                                 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學</w:t>
      </w:r>
      <w:proofErr w:type="gramStart"/>
      <w:r w:rsidRPr="00691126">
        <w:rPr>
          <w:rFonts w:ascii="Times New Roman" w:eastAsia="標楷體" w:hAnsi="Times New Roman"/>
          <w:kern w:val="0"/>
          <w:sz w:val="20"/>
          <w:szCs w:val="20"/>
        </w:rPr>
        <w:t>務</w:t>
      </w:r>
      <w:proofErr w:type="gramEnd"/>
      <w:r w:rsidRPr="00691126">
        <w:rPr>
          <w:rFonts w:ascii="Times New Roman" w:eastAsia="標楷體" w:hAnsi="Times New Roman"/>
          <w:kern w:val="0"/>
          <w:sz w:val="20"/>
          <w:szCs w:val="20"/>
        </w:rPr>
        <w:t>處中華民國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691126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CE7B26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日</w:t>
      </w:r>
      <w:r w:rsidRPr="00427490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427490">
        <w:rPr>
          <w:rFonts w:ascii="Times New Roman" w:eastAsia="標楷體" w:hAnsi="Times New Roman" w:hint="eastAsia"/>
          <w:kern w:val="0"/>
          <w:sz w:val="20"/>
          <w:szCs w:val="20"/>
        </w:rPr>
        <w:t>721</w:t>
      </w:r>
      <w:r w:rsidR="00CE7B26" w:rsidRPr="00427490">
        <w:rPr>
          <w:rFonts w:ascii="Times New Roman" w:eastAsia="標楷體" w:hAnsi="Times New Roman" w:hint="eastAsia"/>
          <w:kern w:val="0"/>
          <w:sz w:val="20"/>
          <w:szCs w:val="20"/>
        </w:rPr>
        <w:t>03039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號簽請校長核定，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691126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年</w:t>
      </w:r>
    </w:p>
    <w:p w:rsidR="00FF44F3" w:rsidRPr="00326250" w:rsidRDefault="00FF44F3" w:rsidP="00FF44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 xml:space="preserve">                                  10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427490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CE7B26" w:rsidRPr="00427490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日公告</w:t>
      </w:r>
      <w:r w:rsidRPr="00691126">
        <w:rPr>
          <w:rFonts w:ascii="Times New Roman" w:eastAsia="標楷體" w:hAnsi="Times New Roman"/>
          <w:kern w:val="0"/>
          <w:sz w:val="20"/>
          <w:szCs w:val="20"/>
        </w:rPr>
        <w:t>)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3159"/>
        <w:gridCol w:w="6652"/>
      </w:tblGrid>
      <w:tr w:rsidR="00BB457F" w:rsidRPr="00BB457F" w:rsidTr="00045120">
        <w:tc>
          <w:tcPr>
            <w:tcW w:w="1610" w:type="pct"/>
            <w:vAlign w:val="center"/>
          </w:tcPr>
          <w:p w:rsidR="0044201A" w:rsidRPr="00D10852" w:rsidRDefault="0044201A" w:rsidP="0004512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107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25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44201A" w:rsidRPr="00D10852" w:rsidRDefault="0044201A" w:rsidP="004420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10852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Pr="00D10852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學年度第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10852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10852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次校務會議</w:t>
            </w:r>
            <w:r w:rsidR="00FD2297"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通過</w:t>
            </w:r>
          </w:p>
        </w:tc>
      </w:tr>
      <w:tr w:rsidR="00BB457F" w:rsidRPr="00BB457F" w:rsidTr="00045120">
        <w:tc>
          <w:tcPr>
            <w:tcW w:w="1610" w:type="pct"/>
            <w:vAlign w:val="center"/>
          </w:tcPr>
          <w:p w:rsidR="0044201A" w:rsidRPr="00D10852" w:rsidRDefault="0044201A" w:rsidP="0004512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108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FD2297"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02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FD2297"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21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44201A" w:rsidRPr="00D10852" w:rsidRDefault="0044201A" w:rsidP="00FD22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屆第</w:t>
            </w:r>
            <w:r w:rsidR="00FD2297" w:rsidRPr="00D10852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5</w:t>
            </w:r>
            <w:r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次董事會議</w:t>
            </w:r>
            <w:r w:rsidR="00FD2297" w:rsidRPr="00D10852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通過</w:t>
            </w:r>
          </w:p>
        </w:tc>
      </w:tr>
    </w:tbl>
    <w:p w:rsidR="0044201A" w:rsidRPr="00473967" w:rsidRDefault="0044201A" w:rsidP="004420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 w:rsidRPr="00BB457F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 xml:space="preserve">                                </w:t>
      </w:r>
      <w:r w:rsidRPr="00473967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學</w:t>
      </w:r>
      <w:proofErr w:type="gramStart"/>
      <w:r w:rsidRPr="00473967">
        <w:rPr>
          <w:rFonts w:ascii="Times New Roman" w:eastAsia="標楷體" w:hAnsi="Times New Roman"/>
          <w:kern w:val="0"/>
          <w:sz w:val="20"/>
          <w:szCs w:val="20"/>
        </w:rPr>
        <w:t>務</w:t>
      </w:r>
      <w:proofErr w:type="gramEnd"/>
      <w:r w:rsidRPr="00473967">
        <w:rPr>
          <w:rFonts w:ascii="Times New Roman" w:eastAsia="標楷體" w:hAnsi="Times New Roman"/>
          <w:kern w:val="0"/>
          <w:sz w:val="20"/>
          <w:szCs w:val="20"/>
        </w:rPr>
        <w:t>處中華民國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473967">
        <w:rPr>
          <w:rFonts w:ascii="Times New Roman" w:eastAsia="標楷體" w:hAnsi="Times New Roman" w:hint="eastAsia"/>
          <w:kern w:val="0"/>
          <w:sz w:val="20"/>
          <w:szCs w:val="20"/>
        </w:rPr>
        <w:t>8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EC62F2" w:rsidRPr="00473967">
        <w:rPr>
          <w:rFonts w:ascii="Times New Roman" w:eastAsia="標楷體" w:hAnsi="Times New Roman" w:hint="eastAsia"/>
          <w:kern w:val="0"/>
          <w:sz w:val="20"/>
          <w:szCs w:val="20"/>
        </w:rPr>
        <w:t>03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EC62F2" w:rsidRPr="00473967">
        <w:rPr>
          <w:rFonts w:ascii="Times New Roman" w:eastAsia="標楷體" w:hAnsi="Times New Roman" w:hint="eastAsia"/>
          <w:kern w:val="0"/>
          <w:sz w:val="20"/>
          <w:szCs w:val="20"/>
        </w:rPr>
        <w:t>05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日</w:t>
      </w:r>
      <w:r w:rsidR="00EC62F2" w:rsidRPr="00473967">
        <w:rPr>
          <w:rFonts w:ascii="Times New Roman" w:eastAsia="標楷體" w:hAnsi="Times New Roman" w:hint="eastAsia"/>
          <w:kern w:val="0"/>
          <w:sz w:val="20"/>
          <w:szCs w:val="20"/>
        </w:rPr>
        <w:t>1082100476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號簽請校長核定，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306258" w:rsidRPr="00473967">
        <w:rPr>
          <w:rFonts w:ascii="Times New Roman" w:eastAsia="標楷體" w:hAnsi="Times New Roman" w:hint="eastAsia"/>
          <w:kern w:val="0"/>
          <w:sz w:val="20"/>
          <w:szCs w:val="20"/>
        </w:rPr>
        <w:t>8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年</w:t>
      </w:r>
    </w:p>
    <w:p w:rsidR="0044201A" w:rsidRPr="00473967" w:rsidRDefault="0044201A" w:rsidP="004420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 w:rsidRPr="00473967">
        <w:rPr>
          <w:rFonts w:ascii="Times New Roman" w:eastAsia="標楷體" w:hAnsi="Times New Roman" w:hint="eastAsia"/>
          <w:kern w:val="0"/>
          <w:sz w:val="20"/>
          <w:szCs w:val="20"/>
        </w:rPr>
        <w:t xml:space="preserve">                                  </w:t>
      </w:r>
      <w:r w:rsidR="00EC62F2" w:rsidRPr="00473967">
        <w:rPr>
          <w:rFonts w:ascii="Times New Roman" w:eastAsia="標楷體" w:hAnsi="Times New Roman" w:hint="eastAsia"/>
          <w:kern w:val="0"/>
          <w:sz w:val="20"/>
          <w:szCs w:val="20"/>
        </w:rPr>
        <w:t>03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EC62F2" w:rsidRPr="00473967">
        <w:rPr>
          <w:rFonts w:ascii="Times New Roman" w:eastAsia="標楷體" w:hAnsi="Times New Roman" w:hint="eastAsia"/>
          <w:kern w:val="0"/>
          <w:sz w:val="20"/>
          <w:szCs w:val="20"/>
        </w:rPr>
        <w:t>05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日公告</w:t>
      </w:r>
      <w:r w:rsidRPr="00473967">
        <w:rPr>
          <w:rFonts w:ascii="Times New Roman" w:eastAsia="標楷體" w:hAnsi="Times New Roman"/>
          <w:kern w:val="0"/>
          <w:sz w:val="20"/>
          <w:szCs w:val="20"/>
        </w:rPr>
        <w:t>)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3159"/>
        <w:gridCol w:w="6652"/>
      </w:tblGrid>
      <w:tr w:rsidR="008245A5" w:rsidRPr="00D10852" w:rsidTr="00246B1C">
        <w:tc>
          <w:tcPr>
            <w:tcW w:w="1610" w:type="pct"/>
            <w:vAlign w:val="center"/>
          </w:tcPr>
          <w:p w:rsidR="008245A5" w:rsidRPr="00DA1236" w:rsidRDefault="008245A5" w:rsidP="00BE1F53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108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BE1F53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06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473967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25</w:t>
            </w:r>
            <w:r w:rsidR="00BE1F53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8245A5" w:rsidRPr="00DA1236" w:rsidRDefault="008245A5" w:rsidP="00540E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學年度第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</w:t>
            </w:r>
            <w:r w:rsidR="00540E88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校務會議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修正</w:t>
            </w:r>
            <w:r w:rsid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通過</w:t>
            </w:r>
          </w:p>
        </w:tc>
      </w:tr>
      <w:tr w:rsidR="00540E88" w:rsidRPr="00D10852" w:rsidTr="00110425">
        <w:tc>
          <w:tcPr>
            <w:tcW w:w="1610" w:type="pct"/>
            <w:vAlign w:val="center"/>
          </w:tcPr>
          <w:p w:rsidR="00540E88" w:rsidRPr="00DA1236" w:rsidRDefault="00540E88" w:rsidP="00110425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108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4E0C0D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07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4E0C0D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18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540E88" w:rsidRPr="00DA1236" w:rsidRDefault="00540E88" w:rsidP="00E83D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屆第</w:t>
            </w:r>
            <w:r w:rsidR="004E0C0D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次董事會議</w:t>
            </w:r>
            <w:r w:rsidR="004E0C0D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通過</w:t>
            </w:r>
          </w:p>
        </w:tc>
      </w:tr>
    </w:tbl>
    <w:p w:rsidR="00540E88" w:rsidRPr="005F0079" w:rsidRDefault="00540E88" w:rsidP="00540E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 xml:space="preserve">                                 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學</w:t>
      </w:r>
      <w:proofErr w:type="gramStart"/>
      <w:r w:rsidRPr="005F0079">
        <w:rPr>
          <w:rFonts w:ascii="Times New Roman" w:eastAsia="標楷體" w:hAnsi="Times New Roman"/>
          <w:kern w:val="0"/>
          <w:sz w:val="20"/>
          <w:szCs w:val="20"/>
        </w:rPr>
        <w:t>務</w:t>
      </w:r>
      <w:proofErr w:type="gramEnd"/>
      <w:r w:rsidRPr="005F0079">
        <w:rPr>
          <w:rFonts w:ascii="Times New Roman" w:eastAsia="標楷體" w:hAnsi="Times New Roman"/>
          <w:kern w:val="0"/>
          <w:sz w:val="20"/>
          <w:szCs w:val="20"/>
        </w:rPr>
        <w:t>處中華民國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5F0079">
        <w:rPr>
          <w:rFonts w:ascii="Times New Roman" w:eastAsia="標楷體" w:hAnsi="Times New Roman" w:hint="eastAsia"/>
          <w:kern w:val="0"/>
          <w:sz w:val="20"/>
          <w:szCs w:val="20"/>
        </w:rPr>
        <w:t>8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5F0079" w:rsidRPr="005F0079">
        <w:rPr>
          <w:rFonts w:ascii="Times New Roman" w:eastAsia="標楷體" w:hAnsi="Times New Roman" w:hint="eastAsia"/>
          <w:kern w:val="0"/>
          <w:sz w:val="20"/>
          <w:szCs w:val="20"/>
        </w:rPr>
        <w:t>07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5F0079" w:rsidRPr="005F0079">
        <w:rPr>
          <w:rFonts w:ascii="Times New Roman" w:eastAsia="標楷體" w:hAnsi="Times New Roman" w:hint="eastAsia"/>
          <w:kern w:val="0"/>
          <w:sz w:val="20"/>
          <w:szCs w:val="20"/>
        </w:rPr>
        <w:t>24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日</w:t>
      </w:r>
      <w:r w:rsidRPr="005F0079">
        <w:rPr>
          <w:rFonts w:ascii="Times New Roman" w:eastAsia="標楷體" w:hAnsi="Times New Roman" w:hint="eastAsia"/>
          <w:kern w:val="0"/>
          <w:sz w:val="20"/>
          <w:szCs w:val="20"/>
        </w:rPr>
        <w:t>108</w:t>
      </w:r>
      <w:r w:rsidR="005F0079" w:rsidRPr="005F0079">
        <w:rPr>
          <w:rFonts w:ascii="Times New Roman" w:eastAsia="標楷體" w:hAnsi="Times New Roman" w:hint="eastAsia"/>
          <w:kern w:val="0"/>
          <w:sz w:val="20"/>
          <w:szCs w:val="20"/>
        </w:rPr>
        <w:t>2102034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號簽請校長核定，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5F0079">
        <w:rPr>
          <w:rFonts w:ascii="Times New Roman" w:eastAsia="標楷體" w:hAnsi="Times New Roman" w:hint="eastAsia"/>
          <w:kern w:val="0"/>
          <w:sz w:val="20"/>
          <w:szCs w:val="20"/>
        </w:rPr>
        <w:t>8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年</w:t>
      </w:r>
    </w:p>
    <w:p w:rsidR="00540E88" w:rsidRPr="005F0079" w:rsidRDefault="00540E88" w:rsidP="00540E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 w:rsidRPr="005F0079">
        <w:rPr>
          <w:rFonts w:ascii="Times New Roman" w:eastAsia="標楷體" w:hAnsi="Times New Roman" w:hint="eastAsia"/>
          <w:kern w:val="0"/>
          <w:sz w:val="20"/>
          <w:szCs w:val="20"/>
        </w:rPr>
        <w:t xml:space="preserve">                                 </w:t>
      </w:r>
      <w:r w:rsidR="005F0079" w:rsidRPr="005F0079">
        <w:rPr>
          <w:rFonts w:ascii="Times New Roman" w:eastAsia="標楷體" w:hAnsi="Times New Roman" w:hint="eastAsia"/>
          <w:kern w:val="0"/>
          <w:sz w:val="20"/>
          <w:szCs w:val="20"/>
        </w:rPr>
        <w:t>07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5F0079" w:rsidRPr="005F0079">
        <w:rPr>
          <w:rFonts w:ascii="Times New Roman" w:eastAsia="標楷體" w:hAnsi="Times New Roman" w:hint="eastAsia"/>
          <w:kern w:val="0"/>
          <w:sz w:val="20"/>
          <w:szCs w:val="20"/>
        </w:rPr>
        <w:t>25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日公告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)</w:t>
      </w:r>
    </w:p>
    <w:p w:rsidR="00440E59" w:rsidRDefault="00440E59" w:rsidP="00C34D20">
      <w:pPr>
        <w:spacing w:line="240" w:lineRule="exact"/>
        <w:ind w:rightChars="-452" w:right="-1085" w:firstLineChars="2625" w:firstLine="6300"/>
      </w:pPr>
    </w:p>
    <w:tbl>
      <w:tblPr>
        <w:tblW w:w="5090" w:type="pct"/>
        <w:tblLook w:val="04A0" w:firstRow="1" w:lastRow="0" w:firstColumn="1" w:lastColumn="0" w:noHBand="0" w:noVBand="1"/>
      </w:tblPr>
      <w:tblGrid>
        <w:gridCol w:w="3159"/>
        <w:gridCol w:w="6652"/>
      </w:tblGrid>
      <w:tr w:rsidR="00C56A32" w:rsidRPr="00D10852" w:rsidTr="00694D10">
        <w:tc>
          <w:tcPr>
            <w:tcW w:w="1610" w:type="pct"/>
            <w:vAlign w:val="center"/>
          </w:tcPr>
          <w:p w:rsidR="00C56A32" w:rsidRPr="00DA1236" w:rsidRDefault="00C56A32" w:rsidP="00694D1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lastRenderedPageBreak/>
              <w:t xml:space="preserve">      108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65758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26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C56A32" w:rsidRPr="00DA1236" w:rsidRDefault="00C56A32" w:rsidP="00C56A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8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校務會議</w:t>
            </w:r>
            <w:r w:rsidR="00AE0FE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通過</w:t>
            </w:r>
          </w:p>
        </w:tc>
      </w:tr>
      <w:tr w:rsidR="00C56A32" w:rsidRPr="00D10852" w:rsidTr="00694D10">
        <w:tc>
          <w:tcPr>
            <w:tcW w:w="1610" w:type="pct"/>
            <w:vAlign w:val="center"/>
          </w:tcPr>
          <w:p w:rsidR="00C56A32" w:rsidRPr="00DA1236" w:rsidRDefault="00C56A32" w:rsidP="00694D1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108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65758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65758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17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C56A32" w:rsidRPr="00DA1236" w:rsidRDefault="00C56A32" w:rsidP="00694D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屆第</w:t>
            </w:r>
            <w:r w:rsidR="0065758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次董事會議通過</w:t>
            </w:r>
          </w:p>
        </w:tc>
      </w:tr>
    </w:tbl>
    <w:p w:rsidR="00C56A32" w:rsidRPr="00276274" w:rsidRDefault="00C56A32" w:rsidP="00C56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 xml:space="preserve">                                 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學</w:t>
      </w:r>
      <w:proofErr w:type="gramStart"/>
      <w:r w:rsidRPr="005F0079">
        <w:rPr>
          <w:rFonts w:ascii="Times New Roman" w:eastAsia="標楷體" w:hAnsi="Times New Roman"/>
          <w:kern w:val="0"/>
          <w:sz w:val="20"/>
          <w:szCs w:val="20"/>
        </w:rPr>
        <w:t>務</w:t>
      </w:r>
      <w:proofErr w:type="gramEnd"/>
      <w:r w:rsidRPr="005F0079">
        <w:rPr>
          <w:rFonts w:ascii="Times New Roman" w:eastAsia="標楷體" w:hAnsi="Times New Roman"/>
          <w:kern w:val="0"/>
          <w:sz w:val="20"/>
          <w:szCs w:val="20"/>
        </w:rPr>
        <w:t>處中華民國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5F0079">
        <w:rPr>
          <w:rFonts w:ascii="Times New Roman" w:eastAsia="標楷體" w:hAnsi="Times New Roman" w:hint="eastAsia"/>
          <w:kern w:val="0"/>
          <w:sz w:val="20"/>
          <w:szCs w:val="20"/>
        </w:rPr>
        <w:t>8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657580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276274">
        <w:rPr>
          <w:rFonts w:ascii="Times New Roman" w:eastAsia="標楷體" w:hAnsi="Times New Roman" w:hint="eastAsia"/>
          <w:kern w:val="0"/>
          <w:sz w:val="20"/>
          <w:szCs w:val="20"/>
        </w:rPr>
        <w:t>28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日</w:t>
      </w:r>
      <w:r w:rsidR="00276274">
        <w:rPr>
          <w:rFonts w:ascii="Times New Roman" w:eastAsia="標楷體" w:hAnsi="Times New Roman" w:hint="eastAsia"/>
          <w:kern w:val="0"/>
          <w:sz w:val="20"/>
          <w:szCs w:val="20"/>
        </w:rPr>
        <w:t>1082102906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號簽請校長核定，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276274">
        <w:rPr>
          <w:rFonts w:ascii="Times New Roman" w:eastAsia="標楷體" w:hAnsi="Times New Roman" w:hint="eastAsia"/>
          <w:kern w:val="0"/>
          <w:sz w:val="20"/>
          <w:szCs w:val="20"/>
        </w:rPr>
        <w:t>8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年</w:t>
      </w:r>
    </w:p>
    <w:p w:rsidR="00C56A32" w:rsidRPr="00276274" w:rsidRDefault="00C56A32" w:rsidP="00C56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 w:rsidRPr="00276274">
        <w:rPr>
          <w:rFonts w:ascii="Times New Roman" w:eastAsia="標楷體" w:hAnsi="Times New Roman" w:hint="eastAsia"/>
          <w:kern w:val="0"/>
          <w:sz w:val="20"/>
          <w:szCs w:val="20"/>
        </w:rPr>
        <w:t xml:space="preserve">                                 </w:t>
      </w:r>
      <w:r w:rsidR="00276274" w:rsidRPr="00276274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276274" w:rsidRPr="00276274">
        <w:rPr>
          <w:rFonts w:ascii="Times New Roman" w:eastAsia="標楷體" w:hAnsi="Times New Roman" w:hint="eastAsia"/>
          <w:kern w:val="0"/>
          <w:sz w:val="20"/>
          <w:szCs w:val="20"/>
        </w:rPr>
        <w:t>28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日公告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)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3159"/>
        <w:gridCol w:w="6652"/>
      </w:tblGrid>
      <w:tr w:rsidR="00620A2F" w:rsidRPr="00DA1236" w:rsidTr="004F6891">
        <w:tc>
          <w:tcPr>
            <w:tcW w:w="1610" w:type="pct"/>
            <w:vAlign w:val="center"/>
          </w:tcPr>
          <w:p w:rsidR="00620A2F" w:rsidRPr="00DA1236" w:rsidRDefault="00620A2F" w:rsidP="004F689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108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12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620A2F" w:rsidRPr="00DA1236" w:rsidRDefault="00620A2F" w:rsidP="004F68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8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校務會議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修正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20A2F" w:rsidRPr="00DA1236" w:rsidTr="004F6891">
        <w:tc>
          <w:tcPr>
            <w:tcW w:w="1610" w:type="pct"/>
            <w:vAlign w:val="center"/>
          </w:tcPr>
          <w:p w:rsidR="00620A2F" w:rsidRPr="00DA1236" w:rsidRDefault="00620A2F" w:rsidP="00620A2F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10</w:t>
            </w:r>
            <w:r w:rsidR="00D749D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D749D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02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D749D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13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620A2F" w:rsidRPr="00DA1236" w:rsidRDefault="00620A2F" w:rsidP="004F68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屆第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="00A3199F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次董事會議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修正</w:t>
            </w:r>
          </w:p>
        </w:tc>
      </w:tr>
    </w:tbl>
    <w:p w:rsidR="00620A2F" w:rsidRPr="00276274" w:rsidRDefault="00620A2F" w:rsidP="00620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650" w:firstLine="3300"/>
        <w:rPr>
          <w:rFonts w:ascii="Times New Roman" w:eastAsia="標楷體" w:hAnsi="Times New Roman"/>
          <w:kern w:val="0"/>
          <w:sz w:val="20"/>
          <w:szCs w:val="20"/>
        </w:rPr>
      </w:pPr>
      <w:r w:rsidRPr="005F0079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學</w:t>
      </w:r>
      <w:proofErr w:type="gramStart"/>
      <w:r w:rsidRPr="005F0079">
        <w:rPr>
          <w:rFonts w:ascii="Times New Roman" w:eastAsia="標楷體" w:hAnsi="Times New Roman"/>
          <w:kern w:val="0"/>
          <w:sz w:val="20"/>
          <w:szCs w:val="20"/>
        </w:rPr>
        <w:t>務</w:t>
      </w:r>
      <w:proofErr w:type="gramEnd"/>
      <w:r w:rsidRPr="005F0079">
        <w:rPr>
          <w:rFonts w:ascii="Times New Roman" w:eastAsia="標楷體" w:hAnsi="Times New Roman"/>
          <w:kern w:val="0"/>
          <w:sz w:val="20"/>
          <w:szCs w:val="20"/>
        </w:rPr>
        <w:t>處中華民國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D749D3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D749D3">
        <w:rPr>
          <w:rFonts w:ascii="Times New Roman" w:eastAsia="標楷體" w:hAnsi="Times New Roman" w:hint="eastAsia"/>
          <w:kern w:val="0"/>
          <w:sz w:val="20"/>
          <w:szCs w:val="20"/>
        </w:rPr>
        <w:t>02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A3199F">
        <w:rPr>
          <w:rFonts w:ascii="Times New Roman" w:eastAsia="標楷體" w:hAnsi="Times New Roman" w:hint="eastAsia"/>
          <w:kern w:val="0"/>
          <w:sz w:val="20"/>
          <w:szCs w:val="20"/>
        </w:rPr>
        <w:t>21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日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="00D749D3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="00A3199F">
        <w:rPr>
          <w:rFonts w:ascii="Times New Roman" w:eastAsia="標楷體" w:hAnsi="Times New Roman" w:hint="eastAsia"/>
          <w:kern w:val="0"/>
          <w:sz w:val="20"/>
          <w:szCs w:val="20"/>
        </w:rPr>
        <w:t>2100330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號簽請校長核定，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10</w:t>
      </w:r>
      <w:r w:rsidR="00D749D3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年</w:t>
      </w:r>
    </w:p>
    <w:p w:rsidR="00E2730C" w:rsidRPr="00E2730C" w:rsidRDefault="00620A2F" w:rsidP="00E273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 w:rsidRPr="00276274">
        <w:rPr>
          <w:rFonts w:ascii="Times New Roman" w:eastAsia="標楷體" w:hAnsi="Times New Roman" w:hint="eastAsia"/>
          <w:kern w:val="0"/>
          <w:sz w:val="20"/>
          <w:szCs w:val="20"/>
        </w:rPr>
        <w:t xml:space="preserve">                                 </w:t>
      </w:r>
      <w:r w:rsidR="00D749D3">
        <w:rPr>
          <w:rFonts w:ascii="Times New Roman" w:eastAsia="標楷體" w:hAnsi="Times New Roman" w:hint="eastAsia"/>
          <w:kern w:val="0"/>
          <w:sz w:val="20"/>
          <w:szCs w:val="20"/>
        </w:rPr>
        <w:t>02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A3199F">
        <w:rPr>
          <w:rFonts w:ascii="Times New Roman" w:eastAsia="標楷體" w:hAnsi="Times New Roman" w:hint="eastAsia"/>
          <w:kern w:val="0"/>
          <w:sz w:val="20"/>
          <w:szCs w:val="20"/>
        </w:rPr>
        <w:t>21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日公告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)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3159"/>
        <w:gridCol w:w="6652"/>
      </w:tblGrid>
      <w:tr w:rsidR="00E2730C" w:rsidRPr="00DA1236" w:rsidTr="009817F8">
        <w:tc>
          <w:tcPr>
            <w:tcW w:w="1610" w:type="pct"/>
            <w:vAlign w:val="center"/>
          </w:tcPr>
          <w:p w:rsidR="00E2730C" w:rsidRPr="00DA1236" w:rsidRDefault="00E2730C" w:rsidP="00E2730C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111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C34CC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C34CC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E2730C" w:rsidRPr="00DA1236" w:rsidRDefault="00E2730C" w:rsidP="00E273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校務會議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修正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2730C" w:rsidRPr="00DA1236" w:rsidTr="009817F8">
        <w:tc>
          <w:tcPr>
            <w:tcW w:w="1610" w:type="pct"/>
            <w:vAlign w:val="center"/>
          </w:tcPr>
          <w:p w:rsidR="00E2730C" w:rsidRPr="00DA1236" w:rsidRDefault="00E2730C" w:rsidP="00053B4B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111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C34CC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C34CC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28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90" w:type="pct"/>
            <w:vAlign w:val="center"/>
          </w:tcPr>
          <w:p w:rsidR="00E2730C" w:rsidRPr="00DA1236" w:rsidRDefault="00E2730C" w:rsidP="00E273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</w:t>
            </w:r>
            <w:r w:rsidR="00C34CC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屆第</w:t>
            </w:r>
            <w:r w:rsidR="00C34CC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次董事會議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修正</w:t>
            </w:r>
            <w:r w:rsidR="00C34CC8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通過</w:t>
            </w:r>
          </w:p>
        </w:tc>
      </w:tr>
    </w:tbl>
    <w:p w:rsidR="00E2730C" w:rsidRPr="00276274" w:rsidRDefault="00E2730C" w:rsidP="00E273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650" w:firstLine="3300"/>
        <w:rPr>
          <w:rFonts w:ascii="Times New Roman" w:eastAsia="標楷體" w:hAnsi="Times New Roman"/>
          <w:kern w:val="0"/>
          <w:sz w:val="20"/>
          <w:szCs w:val="20"/>
        </w:rPr>
      </w:pPr>
      <w:r w:rsidRPr="005F0079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學</w:t>
      </w:r>
      <w:proofErr w:type="gramStart"/>
      <w:r w:rsidRPr="005F0079">
        <w:rPr>
          <w:rFonts w:ascii="Times New Roman" w:eastAsia="標楷體" w:hAnsi="Times New Roman"/>
          <w:kern w:val="0"/>
          <w:sz w:val="20"/>
          <w:szCs w:val="20"/>
        </w:rPr>
        <w:t>務</w:t>
      </w:r>
      <w:proofErr w:type="gramEnd"/>
      <w:r w:rsidRPr="005F0079">
        <w:rPr>
          <w:rFonts w:ascii="Times New Roman" w:eastAsia="標楷體" w:hAnsi="Times New Roman"/>
          <w:kern w:val="0"/>
          <w:sz w:val="20"/>
          <w:szCs w:val="20"/>
        </w:rPr>
        <w:t>處中華民國</w:t>
      </w:r>
      <w:r>
        <w:rPr>
          <w:rFonts w:ascii="Times New Roman" w:eastAsia="標楷體" w:hAnsi="Times New Roman"/>
          <w:kern w:val="0"/>
          <w:sz w:val="20"/>
          <w:szCs w:val="20"/>
        </w:rPr>
        <w:t>111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C34CC8">
        <w:rPr>
          <w:rFonts w:ascii="Times New Roman" w:eastAsia="標楷體" w:hAnsi="Times New Roman" w:hint="eastAsia"/>
          <w:kern w:val="0"/>
          <w:sz w:val="20"/>
          <w:szCs w:val="20"/>
        </w:rPr>
        <w:t>05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C34CC8">
        <w:rPr>
          <w:rFonts w:ascii="Times New Roman" w:eastAsia="標楷體" w:hAnsi="Times New Roman" w:hint="eastAsia"/>
          <w:kern w:val="0"/>
          <w:sz w:val="20"/>
          <w:szCs w:val="20"/>
        </w:rPr>
        <w:t>13</w:t>
      </w:r>
      <w:r w:rsidRPr="005F0079">
        <w:rPr>
          <w:rFonts w:ascii="Times New Roman" w:eastAsia="標楷體" w:hAnsi="Times New Roman"/>
          <w:kern w:val="0"/>
          <w:sz w:val="20"/>
          <w:szCs w:val="20"/>
        </w:rPr>
        <w:t>日</w:t>
      </w:r>
      <w:r w:rsidR="00C34CC8">
        <w:rPr>
          <w:rFonts w:ascii="Times New Roman" w:eastAsia="標楷體" w:hAnsi="Times New Roman" w:hint="eastAsia"/>
          <w:kern w:val="0"/>
          <w:sz w:val="20"/>
          <w:szCs w:val="20"/>
        </w:rPr>
        <w:t>1112101047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號簽請校長核定，</w:t>
      </w:r>
      <w:r w:rsidR="00C34CC8">
        <w:rPr>
          <w:rFonts w:ascii="Times New Roman" w:eastAsia="標楷體" w:hAnsi="Times New Roman" w:hint="eastAsia"/>
          <w:kern w:val="0"/>
          <w:sz w:val="20"/>
          <w:szCs w:val="20"/>
        </w:rPr>
        <w:t>111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年</w:t>
      </w:r>
    </w:p>
    <w:p w:rsidR="00E2730C" w:rsidRDefault="00E2730C" w:rsidP="00E273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  <w:r w:rsidRPr="00276274">
        <w:rPr>
          <w:rFonts w:ascii="Times New Roman" w:eastAsia="標楷體" w:hAnsi="Times New Roman" w:hint="eastAsia"/>
          <w:kern w:val="0"/>
          <w:sz w:val="20"/>
          <w:szCs w:val="20"/>
        </w:rPr>
        <w:t xml:space="preserve">                               </w:t>
      </w:r>
      <w:r>
        <w:rPr>
          <w:rFonts w:ascii="Times New Roman" w:eastAsia="標楷體" w:hAnsi="Times New Roman"/>
          <w:kern w:val="0"/>
          <w:sz w:val="20"/>
          <w:szCs w:val="20"/>
        </w:rPr>
        <w:t xml:space="preserve">  </w:t>
      </w:r>
      <w:r w:rsidRPr="00276274"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 w:rsidR="00C34CC8">
        <w:rPr>
          <w:rFonts w:ascii="Times New Roman" w:eastAsia="標楷體" w:hAnsi="Times New Roman" w:hint="eastAsia"/>
          <w:kern w:val="0"/>
          <w:sz w:val="20"/>
          <w:szCs w:val="20"/>
        </w:rPr>
        <w:t>05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C34CC8">
        <w:rPr>
          <w:rFonts w:ascii="Times New Roman" w:eastAsia="標楷體" w:hAnsi="Times New Roman" w:hint="eastAsia"/>
          <w:kern w:val="0"/>
          <w:sz w:val="20"/>
          <w:szCs w:val="20"/>
        </w:rPr>
        <w:t>16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日公告</w:t>
      </w:r>
      <w:r w:rsidRPr="00276274">
        <w:rPr>
          <w:rFonts w:ascii="Times New Roman" w:eastAsia="標楷體" w:hAnsi="Times New Roman"/>
          <w:kern w:val="0"/>
          <w:sz w:val="20"/>
          <w:szCs w:val="20"/>
        </w:rPr>
        <w:t>)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9811"/>
      </w:tblGrid>
      <w:tr w:rsidR="00C34CC8" w:rsidRPr="00DA1236" w:rsidTr="00C34CC8">
        <w:tc>
          <w:tcPr>
            <w:tcW w:w="5000" w:type="pct"/>
            <w:vAlign w:val="center"/>
          </w:tcPr>
          <w:p w:rsidR="00C34CC8" w:rsidRPr="00DA1236" w:rsidRDefault="00C34CC8" w:rsidP="0095351C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111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110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次學生事務委員會會議修正通過</w:t>
            </w:r>
          </w:p>
        </w:tc>
      </w:tr>
      <w:tr w:rsidR="00C34CC8" w:rsidRPr="00DA1236" w:rsidTr="00C34CC8">
        <w:tc>
          <w:tcPr>
            <w:tcW w:w="5000" w:type="pct"/>
            <w:vAlign w:val="center"/>
          </w:tcPr>
          <w:p w:rsidR="00C34CC8" w:rsidRDefault="00C34CC8" w:rsidP="00C34CC8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7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111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06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27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110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校務會議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修正通過</w:t>
            </w:r>
          </w:p>
          <w:p w:rsidR="00C34CC8" w:rsidRDefault="00C34CC8" w:rsidP="00C34C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                          </w:t>
            </w:r>
            <w:r w:rsidRPr="005F0079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5F0079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</w:t>
            </w:r>
            <w:proofErr w:type="gramStart"/>
            <w:r w:rsidRPr="005F0079">
              <w:rPr>
                <w:rFonts w:ascii="Times New Roman" w:eastAsia="標楷體" w:hAnsi="Times New Roman"/>
                <w:kern w:val="0"/>
                <w:sz w:val="20"/>
                <w:szCs w:val="20"/>
              </w:rPr>
              <w:t>務</w:t>
            </w:r>
            <w:proofErr w:type="gramEnd"/>
            <w:r w:rsidRPr="005F0079">
              <w:rPr>
                <w:rFonts w:ascii="Times New Roman" w:eastAsia="標楷體" w:hAnsi="Times New Roman"/>
                <w:kern w:val="0"/>
                <w:sz w:val="20"/>
                <w:szCs w:val="20"/>
              </w:rPr>
              <w:t>處中華民國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111</w:t>
            </w:r>
            <w:r w:rsidRPr="005F0079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07</w:t>
            </w:r>
            <w:r w:rsidRPr="005F0079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5F0079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1112101568</w:t>
            </w:r>
            <w:r w:rsidRPr="00276274">
              <w:rPr>
                <w:rFonts w:ascii="Times New Roman" w:eastAsia="標楷體" w:hAnsi="Times New Roman"/>
                <w:kern w:val="0"/>
                <w:sz w:val="20"/>
                <w:szCs w:val="20"/>
              </w:rPr>
              <w:t>號簽請校長核定，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111</w:t>
            </w:r>
            <w:r w:rsidRPr="00276274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</w:p>
          <w:p w:rsidR="00C34CC8" w:rsidRDefault="00C34CC8" w:rsidP="00C34C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                          07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06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日公告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  <w:p w:rsidR="00823BAE" w:rsidRDefault="00823BAE" w:rsidP="00C34C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      </w:t>
            </w:r>
            <w:r w:rsidR="00AC60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113</w:t>
            </w:r>
            <w:r w:rsidR="00AC6053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AC60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01</w:t>
            </w:r>
            <w:r w:rsidR="00AC6053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AC60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  <w:r w:rsidR="00AC6053"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="00AC605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="00AC605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112</w:t>
            </w:r>
            <w:r w:rsidR="00AC605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學年度第</w:t>
            </w:r>
            <w:r w:rsidR="00AC60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="00AC605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學期第</w:t>
            </w:r>
            <w:r w:rsidR="00AC605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="00AC605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次學生事務委員會會議修正</w:t>
            </w:r>
          </w:p>
          <w:p w:rsidR="00C34CC8" w:rsidRDefault="00AC6053" w:rsidP="00AC60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     113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03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63549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28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112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學年度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DA1236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</w:t>
            </w:r>
            <w:r w:rsidRPr="00DA1236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校務會議</w:t>
            </w:r>
            <w:r w:rsidR="0063549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通過</w:t>
            </w:r>
          </w:p>
          <w:p w:rsidR="00AC6053" w:rsidRPr="00682D1E" w:rsidRDefault="00AC6053" w:rsidP="00AC60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        </w:t>
            </w:r>
            <w:r w:rsid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       </w:t>
            </w:r>
            <w:r w:rsidRPr="0063549C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 xml:space="preserve">   </w:t>
            </w:r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</w:t>
            </w:r>
            <w:proofErr w:type="gramStart"/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務</w:t>
            </w:r>
            <w:proofErr w:type="gramEnd"/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處中華民國</w:t>
            </w:r>
            <w:r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113</w:t>
            </w:r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="0063549C"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="00541026"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03</w:t>
            </w:r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  <w:r w:rsidR="00541026"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1132100940</w:t>
            </w:r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號簽請校長核定，</w:t>
            </w:r>
            <w:r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113</w:t>
            </w:r>
            <w:r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</w:p>
          <w:p w:rsidR="00AC6053" w:rsidRPr="00C34CC8" w:rsidRDefault="00AC6053" w:rsidP="005410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                         </w:t>
            </w:r>
            <w:r w:rsidR="00682D1E"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="0063549C"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541026" w:rsidRPr="00682D1E">
              <w:rPr>
                <w:rFonts w:ascii="Times New Roman" w:eastAsia="標楷體" w:hAnsi="Times New Roman"/>
                <w:kern w:val="0"/>
                <w:sz w:val="20"/>
                <w:szCs w:val="20"/>
              </w:rPr>
              <w:t>09</w:t>
            </w:r>
            <w:r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日公告</w:t>
            </w:r>
            <w:r w:rsidRPr="00682D1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</w:tbl>
    <w:p w:rsidR="00C34CC8" w:rsidRPr="00276274" w:rsidRDefault="00C34CC8" w:rsidP="00E273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/>
          <w:kern w:val="0"/>
          <w:sz w:val="20"/>
          <w:szCs w:val="20"/>
        </w:rPr>
      </w:pPr>
    </w:p>
    <w:p w:rsidR="00D53941" w:rsidRPr="00540E88" w:rsidRDefault="00D53941" w:rsidP="00C34D20">
      <w:pPr>
        <w:spacing w:line="240" w:lineRule="exact"/>
        <w:ind w:rightChars="-452" w:right="-1085" w:firstLineChars="2625" w:firstLine="6300"/>
      </w:pPr>
    </w:p>
    <w:sectPr w:rsidR="00D53941" w:rsidRPr="00540E88" w:rsidSect="00136E6A">
      <w:headerReference w:type="default" r:id="rId8"/>
      <w:footerReference w:type="default" r:id="rId9"/>
      <w:pgSz w:w="11906" w:h="16838" w:code="9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59" w:rsidRDefault="00C42059" w:rsidP="006D4393">
      <w:r>
        <w:separator/>
      </w:r>
    </w:p>
  </w:endnote>
  <w:endnote w:type="continuationSeparator" w:id="0">
    <w:p w:rsidR="00C42059" w:rsidRDefault="00C42059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427156"/>
      <w:docPartObj>
        <w:docPartGallery w:val="Page Numbers (Bottom of Page)"/>
        <w:docPartUnique/>
      </w:docPartObj>
    </w:sdtPr>
    <w:sdtEndPr/>
    <w:sdtContent>
      <w:p w:rsidR="00F64211" w:rsidRDefault="00F64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E6" w:rsidRPr="00F709E6">
          <w:rPr>
            <w:noProof/>
            <w:lang w:val="zh-TW"/>
          </w:rPr>
          <w:t>2</w:t>
        </w:r>
        <w:r>
          <w:fldChar w:fldCharType="end"/>
        </w:r>
      </w:p>
    </w:sdtContent>
  </w:sdt>
  <w:p w:rsidR="00F64211" w:rsidRDefault="00F64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59" w:rsidRDefault="00C42059" w:rsidP="006D4393">
      <w:r>
        <w:separator/>
      </w:r>
    </w:p>
  </w:footnote>
  <w:footnote w:type="continuationSeparator" w:id="0">
    <w:p w:rsidR="00C42059" w:rsidRDefault="00C42059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1"/>
      <w:gridCol w:w="5087"/>
      <w:gridCol w:w="1406"/>
      <w:gridCol w:w="1714"/>
    </w:tblGrid>
    <w:tr w:rsidR="00B437B6" w:rsidRPr="009E0ADF" w:rsidTr="00C63984">
      <w:trPr>
        <w:trHeight w:val="172"/>
      </w:trPr>
      <w:tc>
        <w:tcPr>
          <w:tcW w:w="738" w:type="pct"/>
          <w:vAlign w:val="center"/>
        </w:tcPr>
        <w:p w:rsidR="00B437B6" w:rsidRPr="009E0ADF" w:rsidRDefault="00B437B6" w:rsidP="00620107">
          <w:pPr>
            <w:jc w:val="center"/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642" w:type="pct"/>
          <w:vAlign w:val="center"/>
        </w:tcPr>
        <w:p w:rsidR="00B437B6" w:rsidRPr="006B1DDD" w:rsidRDefault="00B437B6" w:rsidP="005C68D5">
          <w:pPr>
            <w:rPr>
              <w:rFonts w:ascii="標楷體" w:eastAsia="標楷體" w:hAnsi="標楷體"/>
              <w:color w:val="0000FF"/>
              <w:sz w:val="20"/>
              <w:szCs w:val="20"/>
            </w:rPr>
          </w:pPr>
          <w:r>
            <w:rPr>
              <w:rFonts w:ascii="標楷體" w:eastAsia="標楷體" w:hAnsi="標楷體"/>
              <w:sz w:val="20"/>
              <w:szCs w:val="20"/>
            </w:rPr>
            <w:t>學生</w:t>
          </w:r>
          <w:r>
            <w:rPr>
              <w:rFonts w:ascii="標楷體" w:eastAsia="標楷體" w:hAnsi="標楷體" w:hint="eastAsia"/>
              <w:sz w:val="20"/>
              <w:szCs w:val="20"/>
            </w:rPr>
            <w:t>獎懲</w:t>
          </w:r>
          <w:r>
            <w:rPr>
              <w:rFonts w:ascii="標楷體" w:eastAsia="標楷體" w:hAnsi="標楷體"/>
              <w:sz w:val="20"/>
              <w:szCs w:val="20"/>
            </w:rPr>
            <w:t>辦法</w:t>
          </w:r>
        </w:p>
      </w:tc>
      <w:tc>
        <w:tcPr>
          <w:tcW w:w="730" w:type="pct"/>
          <w:vAlign w:val="center"/>
        </w:tcPr>
        <w:p w:rsidR="00B437B6" w:rsidRPr="009E0ADF" w:rsidRDefault="00B437B6" w:rsidP="00C63984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最新修正日期</w:t>
          </w:r>
        </w:p>
      </w:tc>
      <w:tc>
        <w:tcPr>
          <w:tcW w:w="891" w:type="pct"/>
          <w:vAlign w:val="center"/>
        </w:tcPr>
        <w:p w:rsidR="00B437B6" w:rsidRPr="003257C8" w:rsidRDefault="009A0814" w:rsidP="00682D1E">
          <w:pPr>
            <w:jc w:val="center"/>
            <w:rPr>
              <w:rFonts w:ascii="Times New Roman" w:eastAsia="標楷體" w:hAnsi="Times New Roman"/>
              <w:b/>
              <w:sz w:val="20"/>
              <w:szCs w:val="20"/>
            </w:rPr>
          </w:pPr>
          <w:r>
            <w:rPr>
              <w:rFonts w:ascii="Times New Roman" w:eastAsia="標楷體" w:hAnsi="Times New Roman"/>
              <w:b/>
              <w:sz w:val="20"/>
              <w:szCs w:val="20"/>
            </w:rPr>
            <w:t>113/0</w:t>
          </w:r>
          <w:r w:rsidR="00682D1E">
            <w:rPr>
              <w:rFonts w:ascii="Times New Roman" w:eastAsia="標楷體" w:hAnsi="Times New Roman"/>
              <w:b/>
              <w:sz w:val="20"/>
              <w:szCs w:val="20"/>
            </w:rPr>
            <w:t>4/</w:t>
          </w:r>
          <w:r>
            <w:rPr>
              <w:rFonts w:ascii="Times New Roman" w:eastAsia="標楷體" w:hAnsi="Times New Roman"/>
              <w:b/>
              <w:sz w:val="20"/>
              <w:szCs w:val="20"/>
            </w:rPr>
            <w:t>0</w:t>
          </w:r>
          <w:r w:rsidR="00682D1E">
            <w:rPr>
              <w:rFonts w:ascii="Times New Roman" w:eastAsia="標楷體" w:hAnsi="Times New Roman"/>
              <w:b/>
              <w:sz w:val="20"/>
              <w:szCs w:val="20"/>
            </w:rPr>
            <w:t>9</w:t>
          </w:r>
        </w:p>
      </w:tc>
    </w:tr>
    <w:tr w:rsidR="00B437B6" w:rsidRPr="009E0ADF" w:rsidTr="00C63984">
      <w:trPr>
        <w:trHeight w:val="278"/>
      </w:trPr>
      <w:tc>
        <w:tcPr>
          <w:tcW w:w="738" w:type="pct"/>
          <w:vAlign w:val="center"/>
        </w:tcPr>
        <w:p w:rsidR="00B437B6" w:rsidRPr="00136E6A" w:rsidRDefault="00B437B6" w:rsidP="00620107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 w:hint="eastAsia"/>
              <w:b/>
              <w:sz w:val="20"/>
            </w:rPr>
            <w:t>制定單位</w:t>
          </w:r>
        </w:p>
      </w:tc>
      <w:tc>
        <w:tcPr>
          <w:tcW w:w="2642" w:type="pct"/>
          <w:vAlign w:val="center"/>
        </w:tcPr>
        <w:p w:rsidR="00B437B6" w:rsidRPr="00DE2B40" w:rsidRDefault="00B437B6" w:rsidP="00C9104C">
          <w:pPr>
            <w:rPr>
              <w:rFonts w:ascii="標楷體" w:eastAsia="標楷體" w:hAnsi="標楷體"/>
              <w:color w:val="000000"/>
              <w:sz w:val="20"/>
            </w:rPr>
          </w:pPr>
          <w:r w:rsidRPr="00DE2B40">
            <w:rPr>
              <w:rFonts w:ascii="標楷體" w:eastAsia="標楷體" w:hAnsi="標楷體" w:hint="eastAsia"/>
              <w:color w:val="000000"/>
              <w:sz w:val="20"/>
            </w:rPr>
            <w:t>學生事務處生活輔導組</w:t>
          </w:r>
        </w:p>
      </w:tc>
      <w:tc>
        <w:tcPr>
          <w:tcW w:w="730" w:type="pct"/>
          <w:vAlign w:val="center"/>
        </w:tcPr>
        <w:p w:rsidR="00B437B6" w:rsidRPr="00136E6A" w:rsidRDefault="00B437B6" w:rsidP="00D918A8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/>
              <w:b/>
              <w:sz w:val="20"/>
            </w:rPr>
            <w:t>頁碼</w:t>
          </w:r>
          <w:r w:rsidRPr="00136E6A">
            <w:rPr>
              <w:rFonts w:ascii="標楷體" w:eastAsia="標楷體" w:hAnsi="標楷體" w:hint="eastAsia"/>
              <w:b/>
              <w:sz w:val="20"/>
            </w:rPr>
            <w:t>/總頁數</w:t>
          </w:r>
        </w:p>
      </w:tc>
      <w:tc>
        <w:tcPr>
          <w:tcW w:w="891" w:type="pct"/>
          <w:vAlign w:val="center"/>
        </w:tcPr>
        <w:p w:rsidR="00B437B6" w:rsidRPr="003257C8" w:rsidRDefault="00B437B6" w:rsidP="00C63984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20"/>
            </w:rPr>
          </w:pPr>
          <w:r w:rsidRPr="003257C8">
            <w:rPr>
              <w:rFonts w:eastAsia="標楷體"/>
              <w:b/>
              <w:sz w:val="20"/>
            </w:rPr>
            <w:t>第</w:t>
          </w:r>
          <w:r w:rsidRPr="003257C8">
            <w:rPr>
              <w:rFonts w:eastAsia="標楷體"/>
              <w:b/>
              <w:sz w:val="20"/>
            </w:rPr>
            <w:fldChar w:fldCharType="begin"/>
          </w:r>
          <w:r w:rsidRPr="003257C8">
            <w:rPr>
              <w:rFonts w:eastAsia="標楷體"/>
              <w:b/>
              <w:sz w:val="20"/>
            </w:rPr>
            <w:instrText xml:space="preserve"> PAGE </w:instrText>
          </w:r>
          <w:r w:rsidRPr="003257C8">
            <w:rPr>
              <w:rFonts w:eastAsia="標楷體"/>
              <w:b/>
              <w:sz w:val="20"/>
            </w:rPr>
            <w:fldChar w:fldCharType="separate"/>
          </w:r>
          <w:r w:rsidR="00F709E6">
            <w:rPr>
              <w:rFonts w:eastAsia="標楷體"/>
              <w:b/>
              <w:noProof/>
              <w:sz w:val="20"/>
            </w:rPr>
            <w:t>2</w:t>
          </w:r>
          <w:r w:rsidRPr="003257C8">
            <w:rPr>
              <w:rFonts w:eastAsia="標楷體"/>
              <w:b/>
              <w:sz w:val="20"/>
            </w:rPr>
            <w:fldChar w:fldCharType="end"/>
          </w:r>
          <w:r w:rsidRPr="003257C8">
            <w:rPr>
              <w:rFonts w:eastAsia="標楷體"/>
              <w:b/>
              <w:sz w:val="20"/>
            </w:rPr>
            <w:t>頁</w:t>
          </w:r>
          <w:r w:rsidRPr="003257C8">
            <w:rPr>
              <w:rFonts w:eastAsia="標楷體"/>
              <w:b/>
              <w:sz w:val="20"/>
            </w:rPr>
            <w:t>/</w:t>
          </w:r>
          <w:r w:rsidRPr="003257C8">
            <w:rPr>
              <w:rFonts w:eastAsia="標楷體"/>
              <w:b/>
              <w:sz w:val="20"/>
            </w:rPr>
            <w:t>共</w:t>
          </w:r>
          <w:r w:rsidRPr="003257C8">
            <w:rPr>
              <w:rFonts w:eastAsia="標楷體"/>
              <w:b/>
              <w:sz w:val="20"/>
            </w:rPr>
            <w:fldChar w:fldCharType="begin"/>
          </w:r>
          <w:r w:rsidRPr="003257C8">
            <w:rPr>
              <w:rFonts w:eastAsia="標楷體"/>
              <w:b/>
              <w:sz w:val="20"/>
            </w:rPr>
            <w:instrText xml:space="preserve"> NUMPAGES </w:instrText>
          </w:r>
          <w:r w:rsidRPr="003257C8">
            <w:rPr>
              <w:rFonts w:eastAsia="標楷體"/>
              <w:b/>
              <w:sz w:val="20"/>
            </w:rPr>
            <w:fldChar w:fldCharType="separate"/>
          </w:r>
          <w:r w:rsidR="00F709E6">
            <w:rPr>
              <w:rFonts w:eastAsia="標楷體"/>
              <w:b/>
              <w:noProof/>
              <w:sz w:val="20"/>
            </w:rPr>
            <w:t>6</w:t>
          </w:r>
          <w:r w:rsidRPr="003257C8">
            <w:rPr>
              <w:rFonts w:eastAsia="標楷體"/>
              <w:b/>
              <w:sz w:val="20"/>
            </w:rPr>
            <w:fldChar w:fldCharType="end"/>
          </w:r>
          <w:r w:rsidRPr="003257C8">
            <w:rPr>
              <w:rFonts w:eastAsia="標楷體"/>
              <w:b/>
              <w:sz w:val="20"/>
            </w:rPr>
            <w:t>頁</w:t>
          </w:r>
        </w:p>
      </w:tc>
    </w:tr>
  </w:tbl>
  <w:p w:rsidR="00B437B6" w:rsidRDefault="00B437B6" w:rsidP="00C63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D1"/>
    <w:rsid w:val="00000FF4"/>
    <w:rsid w:val="00001773"/>
    <w:rsid w:val="00001D2E"/>
    <w:rsid w:val="000067F4"/>
    <w:rsid w:val="00027AD9"/>
    <w:rsid w:val="00027CD2"/>
    <w:rsid w:val="00030B1B"/>
    <w:rsid w:val="00035AB4"/>
    <w:rsid w:val="00040492"/>
    <w:rsid w:val="00041E31"/>
    <w:rsid w:val="00043AFA"/>
    <w:rsid w:val="00053B4B"/>
    <w:rsid w:val="00056ACB"/>
    <w:rsid w:val="0006286C"/>
    <w:rsid w:val="00062F2A"/>
    <w:rsid w:val="0006371C"/>
    <w:rsid w:val="00063956"/>
    <w:rsid w:val="00067321"/>
    <w:rsid w:val="000705DF"/>
    <w:rsid w:val="00076787"/>
    <w:rsid w:val="00080668"/>
    <w:rsid w:val="00080AB6"/>
    <w:rsid w:val="0008644A"/>
    <w:rsid w:val="00087739"/>
    <w:rsid w:val="00096C0E"/>
    <w:rsid w:val="000979D4"/>
    <w:rsid w:val="000B29D3"/>
    <w:rsid w:val="000B2D23"/>
    <w:rsid w:val="000B49D7"/>
    <w:rsid w:val="000E3CF6"/>
    <w:rsid w:val="000E76C3"/>
    <w:rsid w:val="000F05FA"/>
    <w:rsid w:val="000F2795"/>
    <w:rsid w:val="000F3610"/>
    <w:rsid w:val="000F6190"/>
    <w:rsid w:val="001008E2"/>
    <w:rsid w:val="00100CCC"/>
    <w:rsid w:val="001215C0"/>
    <w:rsid w:val="001217D3"/>
    <w:rsid w:val="0012256E"/>
    <w:rsid w:val="0012532A"/>
    <w:rsid w:val="00131A61"/>
    <w:rsid w:val="00132087"/>
    <w:rsid w:val="00136E6A"/>
    <w:rsid w:val="00137E70"/>
    <w:rsid w:val="00140B93"/>
    <w:rsid w:val="00141246"/>
    <w:rsid w:val="0015261E"/>
    <w:rsid w:val="00153773"/>
    <w:rsid w:val="00155B50"/>
    <w:rsid w:val="00162486"/>
    <w:rsid w:val="001627D9"/>
    <w:rsid w:val="0016449B"/>
    <w:rsid w:val="00175E04"/>
    <w:rsid w:val="00177F22"/>
    <w:rsid w:val="00191A6A"/>
    <w:rsid w:val="001A749C"/>
    <w:rsid w:val="001B177D"/>
    <w:rsid w:val="001B2EA4"/>
    <w:rsid w:val="001B3AEE"/>
    <w:rsid w:val="001C0700"/>
    <w:rsid w:val="001C7CB4"/>
    <w:rsid w:val="001D0E47"/>
    <w:rsid w:val="001D5832"/>
    <w:rsid w:val="001E0FFF"/>
    <w:rsid w:val="001E7B19"/>
    <w:rsid w:val="002108BE"/>
    <w:rsid w:val="00213ED9"/>
    <w:rsid w:val="00214621"/>
    <w:rsid w:val="00214686"/>
    <w:rsid w:val="002149DC"/>
    <w:rsid w:val="00217738"/>
    <w:rsid w:val="0022074B"/>
    <w:rsid w:val="00224438"/>
    <w:rsid w:val="0023110C"/>
    <w:rsid w:val="00254232"/>
    <w:rsid w:val="00254F62"/>
    <w:rsid w:val="0025689A"/>
    <w:rsid w:val="00260107"/>
    <w:rsid w:val="002608C2"/>
    <w:rsid w:val="002662E5"/>
    <w:rsid w:val="00271885"/>
    <w:rsid w:val="00276274"/>
    <w:rsid w:val="00282C4C"/>
    <w:rsid w:val="002904FA"/>
    <w:rsid w:val="00292A13"/>
    <w:rsid w:val="002A12E8"/>
    <w:rsid w:val="002A2229"/>
    <w:rsid w:val="002A4616"/>
    <w:rsid w:val="002A47CC"/>
    <w:rsid w:val="002B1F58"/>
    <w:rsid w:val="002B4E43"/>
    <w:rsid w:val="002B657A"/>
    <w:rsid w:val="002C6D94"/>
    <w:rsid w:val="002D0A73"/>
    <w:rsid w:val="002D35AE"/>
    <w:rsid w:val="002E66DE"/>
    <w:rsid w:val="002F2555"/>
    <w:rsid w:val="003054EB"/>
    <w:rsid w:val="00306258"/>
    <w:rsid w:val="00306EF5"/>
    <w:rsid w:val="003257C8"/>
    <w:rsid w:val="00326250"/>
    <w:rsid w:val="00326F9C"/>
    <w:rsid w:val="003270B0"/>
    <w:rsid w:val="0032717F"/>
    <w:rsid w:val="00333417"/>
    <w:rsid w:val="00334FEF"/>
    <w:rsid w:val="0034318C"/>
    <w:rsid w:val="00350375"/>
    <w:rsid w:val="00362D74"/>
    <w:rsid w:val="003648DF"/>
    <w:rsid w:val="0036655A"/>
    <w:rsid w:val="0036750E"/>
    <w:rsid w:val="00370B2B"/>
    <w:rsid w:val="003871B4"/>
    <w:rsid w:val="003874BE"/>
    <w:rsid w:val="00391C6A"/>
    <w:rsid w:val="003A16F9"/>
    <w:rsid w:val="003A33FD"/>
    <w:rsid w:val="003B4378"/>
    <w:rsid w:val="003D30E6"/>
    <w:rsid w:val="003D4128"/>
    <w:rsid w:val="003D5120"/>
    <w:rsid w:val="003E2A49"/>
    <w:rsid w:val="003E6761"/>
    <w:rsid w:val="003F1133"/>
    <w:rsid w:val="00400737"/>
    <w:rsid w:val="0041599D"/>
    <w:rsid w:val="004179BA"/>
    <w:rsid w:val="00427490"/>
    <w:rsid w:val="004333D5"/>
    <w:rsid w:val="0043363D"/>
    <w:rsid w:val="00437B50"/>
    <w:rsid w:val="004408EC"/>
    <w:rsid w:val="00440E59"/>
    <w:rsid w:val="004417C4"/>
    <w:rsid w:val="0044201A"/>
    <w:rsid w:val="0045165A"/>
    <w:rsid w:val="004523EA"/>
    <w:rsid w:val="0045680C"/>
    <w:rsid w:val="00461001"/>
    <w:rsid w:val="00472957"/>
    <w:rsid w:val="004729AF"/>
    <w:rsid w:val="00473967"/>
    <w:rsid w:val="004743D9"/>
    <w:rsid w:val="00486F14"/>
    <w:rsid w:val="00491CF7"/>
    <w:rsid w:val="00493627"/>
    <w:rsid w:val="00495EC6"/>
    <w:rsid w:val="004A0624"/>
    <w:rsid w:val="004B2C09"/>
    <w:rsid w:val="004B3A0B"/>
    <w:rsid w:val="004C12AF"/>
    <w:rsid w:val="004C1A63"/>
    <w:rsid w:val="004C37C1"/>
    <w:rsid w:val="004C466F"/>
    <w:rsid w:val="004C542F"/>
    <w:rsid w:val="004C6136"/>
    <w:rsid w:val="004C68DC"/>
    <w:rsid w:val="004D379C"/>
    <w:rsid w:val="004D6432"/>
    <w:rsid w:val="004E0764"/>
    <w:rsid w:val="004E0C0D"/>
    <w:rsid w:val="004E2128"/>
    <w:rsid w:val="004E445C"/>
    <w:rsid w:val="004F0AE4"/>
    <w:rsid w:val="004F2768"/>
    <w:rsid w:val="004F6AC9"/>
    <w:rsid w:val="004F731C"/>
    <w:rsid w:val="004F7B09"/>
    <w:rsid w:val="005000A8"/>
    <w:rsid w:val="00507C52"/>
    <w:rsid w:val="005113D9"/>
    <w:rsid w:val="005119F1"/>
    <w:rsid w:val="00511AFF"/>
    <w:rsid w:val="00525A58"/>
    <w:rsid w:val="005263C5"/>
    <w:rsid w:val="00540E88"/>
    <w:rsid w:val="00541026"/>
    <w:rsid w:val="00543DBE"/>
    <w:rsid w:val="005515B6"/>
    <w:rsid w:val="00552722"/>
    <w:rsid w:val="00557B92"/>
    <w:rsid w:val="00561F52"/>
    <w:rsid w:val="00573E52"/>
    <w:rsid w:val="005801AA"/>
    <w:rsid w:val="005805D3"/>
    <w:rsid w:val="00580EF2"/>
    <w:rsid w:val="00581F06"/>
    <w:rsid w:val="00582B8B"/>
    <w:rsid w:val="005840C0"/>
    <w:rsid w:val="00591253"/>
    <w:rsid w:val="0059389C"/>
    <w:rsid w:val="0059417D"/>
    <w:rsid w:val="00595C16"/>
    <w:rsid w:val="005A2AC1"/>
    <w:rsid w:val="005B12DB"/>
    <w:rsid w:val="005B1CB4"/>
    <w:rsid w:val="005B4395"/>
    <w:rsid w:val="005B4BEA"/>
    <w:rsid w:val="005C1BA8"/>
    <w:rsid w:val="005C68D5"/>
    <w:rsid w:val="005C705D"/>
    <w:rsid w:val="005D371E"/>
    <w:rsid w:val="005D3780"/>
    <w:rsid w:val="005D6297"/>
    <w:rsid w:val="005E45FF"/>
    <w:rsid w:val="005F0079"/>
    <w:rsid w:val="005F20E4"/>
    <w:rsid w:val="005F263B"/>
    <w:rsid w:val="00601E99"/>
    <w:rsid w:val="00602BB2"/>
    <w:rsid w:val="00613F21"/>
    <w:rsid w:val="00614C57"/>
    <w:rsid w:val="00615444"/>
    <w:rsid w:val="00620107"/>
    <w:rsid w:val="00620A2F"/>
    <w:rsid w:val="006217CE"/>
    <w:rsid w:val="00625B97"/>
    <w:rsid w:val="006336B2"/>
    <w:rsid w:val="00633A14"/>
    <w:rsid w:val="0063549C"/>
    <w:rsid w:val="00642D2D"/>
    <w:rsid w:val="006459B0"/>
    <w:rsid w:val="00645A03"/>
    <w:rsid w:val="00652771"/>
    <w:rsid w:val="006535D5"/>
    <w:rsid w:val="00657580"/>
    <w:rsid w:val="00660C7C"/>
    <w:rsid w:val="00664628"/>
    <w:rsid w:val="0066708A"/>
    <w:rsid w:val="00667A31"/>
    <w:rsid w:val="00667CD8"/>
    <w:rsid w:val="00671EE5"/>
    <w:rsid w:val="006736B6"/>
    <w:rsid w:val="00675671"/>
    <w:rsid w:val="00682D1E"/>
    <w:rsid w:val="00691126"/>
    <w:rsid w:val="00691D99"/>
    <w:rsid w:val="00694B9F"/>
    <w:rsid w:val="00696D9B"/>
    <w:rsid w:val="006A5785"/>
    <w:rsid w:val="006A608C"/>
    <w:rsid w:val="006B0B4A"/>
    <w:rsid w:val="006B1DDD"/>
    <w:rsid w:val="006B3B5A"/>
    <w:rsid w:val="006C6E26"/>
    <w:rsid w:val="006C7291"/>
    <w:rsid w:val="006D2E6F"/>
    <w:rsid w:val="006D4393"/>
    <w:rsid w:val="006D4FB8"/>
    <w:rsid w:val="006E03AC"/>
    <w:rsid w:val="006E5BFA"/>
    <w:rsid w:val="006F1584"/>
    <w:rsid w:val="006F2508"/>
    <w:rsid w:val="006F7D56"/>
    <w:rsid w:val="0070760C"/>
    <w:rsid w:val="007119AA"/>
    <w:rsid w:val="00712215"/>
    <w:rsid w:val="007164F2"/>
    <w:rsid w:val="00717650"/>
    <w:rsid w:val="007230ED"/>
    <w:rsid w:val="00724E18"/>
    <w:rsid w:val="007376D1"/>
    <w:rsid w:val="00744858"/>
    <w:rsid w:val="00745417"/>
    <w:rsid w:val="00747532"/>
    <w:rsid w:val="007526B9"/>
    <w:rsid w:val="00765519"/>
    <w:rsid w:val="00771250"/>
    <w:rsid w:val="00774BE8"/>
    <w:rsid w:val="007767EE"/>
    <w:rsid w:val="007779C4"/>
    <w:rsid w:val="007825BB"/>
    <w:rsid w:val="007969B2"/>
    <w:rsid w:val="007A1E2C"/>
    <w:rsid w:val="007A2FF6"/>
    <w:rsid w:val="007B3837"/>
    <w:rsid w:val="007C1881"/>
    <w:rsid w:val="007C3F3D"/>
    <w:rsid w:val="007C5A31"/>
    <w:rsid w:val="007D6D2E"/>
    <w:rsid w:val="007E061A"/>
    <w:rsid w:val="007E548D"/>
    <w:rsid w:val="007F453D"/>
    <w:rsid w:val="007F5BC6"/>
    <w:rsid w:val="007F5BD9"/>
    <w:rsid w:val="008065ED"/>
    <w:rsid w:val="0081080E"/>
    <w:rsid w:val="00812F8D"/>
    <w:rsid w:val="0082232F"/>
    <w:rsid w:val="00823BAE"/>
    <w:rsid w:val="008245A5"/>
    <w:rsid w:val="00825630"/>
    <w:rsid w:val="00845661"/>
    <w:rsid w:val="00851B22"/>
    <w:rsid w:val="0086517F"/>
    <w:rsid w:val="008664EE"/>
    <w:rsid w:val="00871375"/>
    <w:rsid w:val="00873D2E"/>
    <w:rsid w:val="00877177"/>
    <w:rsid w:val="0089226F"/>
    <w:rsid w:val="00896583"/>
    <w:rsid w:val="008A2D84"/>
    <w:rsid w:val="008A38F5"/>
    <w:rsid w:val="008A3D22"/>
    <w:rsid w:val="008A4177"/>
    <w:rsid w:val="008B2DA7"/>
    <w:rsid w:val="008B5936"/>
    <w:rsid w:val="008B60B2"/>
    <w:rsid w:val="008B71F8"/>
    <w:rsid w:val="008D18ED"/>
    <w:rsid w:val="008D6059"/>
    <w:rsid w:val="008D64F9"/>
    <w:rsid w:val="008E1678"/>
    <w:rsid w:val="008E1753"/>
    <w:rsid w:val="008E5F18"/>
    <w:rsid w:val="008E67B3"/>
    <w:rsid w:val="008F63C1"/>
    <w:rsid w:val="009015A0"/>
    <w:rsid w:val="00914316"/>
    <w:rsid w:val="009173DC"/>
    <w:rsid w:val="00922C82"/>
    <w:rsid w:val="00926246"/>
    <w:rsid w:val="009318DF"/>
    <w:rsid w:val="00933EF2"/>
    <w:rsid w:val="009428A3"/>
    <w:rsid w:val="00947A0D"/>
    <w:rsid w:val="00953F1B"/>
    <w:rsid w:val="00963454"/>
    <w:rsid w:val="009650A8"/>
    <w:rsid w:val="0096609D"/>
    <w:rsid w:val="00966B6A"/>
    <w:rsid w:val="00970324"/>
    <w:rsid w:val="00971AD9"/>
    <w:rsid w:val="00975143"/>
    <w:rsid w:val="00986313"/>
    <w:rsid w:val="00991524"/>
    <w:rsid w:val="00993145"/>
    <w:rsid w:val="009A0814"/>
    <w:rsid w:val="009A1CCA"/>
    <w:rsid w:val="009A3BF3"/>
    <w:rsid w:val="009B22DE"/>
    <w:rsid w:val="009C046D"/>
    <w:rsid w:val="009D6B71"/>
    <w:rsid w:val="009E0ADF"/>
    <w:rsid w:val="009E424C"/>
    <w:rsid w:val="009E4CD0"/>
    <w:rsid w:val="009F4890"/>
    <w:rsid w:val="009F62AE"/>
    <w:rsid w:val="00A02D7F"/>
    <w:rsid w:val="00A0350C"/>
    <w:rsid w:val="00A04B20"/>
    <w:rsid w:val="00A055F6"/>
    <w:rsid w:val="00A11CA2"/>
    <w:rsid w:val="00A12701"/>
    <w:rsid w:val="00A166FB"/>
    <w:rsid w:val="00A203CC"/>
    <w:rsid w:val="00A3078E"/>
    <w:rsid w:val="00A3199F"/>
    <w:rsid w:val="00A350DE"/>
    <w:rsid w:val="00A35B9F"/>
    <w:rsid w:val="00A54206"/>
    <w:rsid w:val="00A6589B"/>
    <w:rsid w:val="00A65A25"/>
    <w:rsid w:val="00A66D23"/>
    <w:rsid w:val="00A67AEB"/>
    <w:rsid w:val="00A67DF1"/>
    <w:rsid w:val="00A91156"/>
    <w:rsid w:val="00A923BC"/>
    <w:rsid w:val="00A9369B"/>
    <w:rsid w:val="00AA4702"/>
    <w:rsid w:val="00AA4999"/>
    <w:rsid w:val="00AA69C1"/>
    <w:rsid w:val="00AB16EE"/>
    <w:rsid w:val="00AB5812"/>
    <w:rsid w:val="00AC6053"/>
    <w:rsid w:val="00AD0EB3"/>
    <w:rsid w:val="00AD1227"/>
    <w:rsid w:val="00AD2130"/>
    <w:rsid w:val="00AD7E30"/>
    <w:rsid w:val="00AE02FA"/>
    <w:rsid w:val="00AE08EB"/>
    <w:rsid w:val="00AE097D"/>
    <w:rsid w:val="00AE0FEC"/>
    <w:rsid w:val="00AE5C90"/>
    <w:rsid w:val="00AF158B"/>
    <w:rsid w:val="00B05F0D"/>
    <w:rsid w:val="00B078D9"/>
    <w:rsid w:val="00B119E9"/>
    <w:rsid w:val="00B2430C"/>
    <w:rsid w:val="00B259E1"/>
    <w:rsid w:val="00B3559F"/>
    <w:rsid w:val="00B35701"/>
    <w:rsid w:val="00B37328"/>
    <w:rsid w:val="00B412FC"/>
    <w:rsid w:val="00B41DBF"/>
    <w:rsid w:val="00B437B6"/>
    <w:rsid w:val="00B438F2"/>
    <w:rsid w:val="00B4445B"/>
    <w:rsid w:val="00B4635F"/>
    <w:rsid w:val="00B545CE"/>
    <w:rsid w:val="00B55DAA"/>
    <w:rsid w:val="00B60AFE"/>
    <w:rsid w:val="00B8022E"/>
    <w:rsid w:val="00BA48CF"/>
    <w:rsid w:val="00BA4B65"/>
    <w:rsid w:val="00BB457F"/>
    <w:rsid w:val="00BD124F"/>
    <w:rsid w:val="00BD1572"/>
    <w:rsid w:val="00BD55ED"/>
    <w:rsid w:val="00BE1F53"/>
    <w:rsid w:val="00BE58BE"/>
    <w:rsid w:val="00BF182B"/>
    <w:rsid w:val="00BF6B72"/>
    <w:rsid w:val="00C049C5"/>
    <w:rsid w:val="00C0799C"/>
    <w:rsid w:val="00C11638"/>
    <w:rsid w:val="00C127A8"/>
    <w:rsid w:val="00C343BD"/>
    <w:rsid w:val="00C34CC8"/>
    <w:rsid w:val="00C34D20"/>
    <w:rsid w:val="00C42059"/>
    <w:rsid w:val="00C52D78"/>
    <w:rsid w:val="00C56A32"/>
    <w:rsid w:val="00C63984"/>
    <w:rsid w:val="00C765E6"/>
    <w:rsid w:val="00C81B1B"/>
    <w:rsid w:val="00C81D54"/>
    <w:rsid w:val="00C8592A"/>
    <w:rsid w:val="00C9104C"/>
    <w:rsid w:val="00C95BD8"/>
    <w:rsid w:val="00C95D7D"/>
    <w:rsid w:val="00CA35C3"/>
    <w:rsid w:val="00CA78DC"/>
    <w:rsid w:val="00CB027A"/>
    <w:rsid w:val="00CB4C6E"/>
    <w:rsid w:val="00CB5F01"/>
    <w:rsid w:val="00CB644A"/>
    <w:rsid w:val="00CB749E"/>
    <w:rsid w:val="00CC0621"/>
    <w:rsid w:val="00CC54A3"/>
    <w:rsid w:val="00CD0EED"/>
    <w:rsid w:val="00CE1A57"/>
    <w:rsid w:val="00CE1CCA"/>
    <w:rsid w:val="00CE6F2E"/>
    <w:rsid w:val="00CE7B26"/>
    <w:rsid w:val="00CF4647"/>
    <w:rsid w:val="00CF60DE"/>
    <w:rsid w:val="00CF677C"/>
    <w:rsid w:val="00D106E3"/>
    <w:rsid w:val="00D10852"/>
    <w:rsid w:val="00D1665A"/>
    <w:rsid w:val="00D16AFC"/>
    <w:rsid w:val="00D208EC"/>
    <w:rsid w:val="00D2130B"/>
    <w:rsid w:val="00D22D1F"/>
    <w:rsid w:val="00D25F8F"/>
    <w:rsid w:val="00D26465"/>
    <w:rsid w:val="00D34E3B"/>
    <w:rsid w:val="00D35EE9"/>
    <w:rsid w:val="00D360F7"/>
    <w:rsid w:val="00D501EF"/>
    <w:rsid w:val="00D53941"/>
    <w:rsid w:val="00D62836"/>
    <w:rsid w:val="00D6495B"/>
    <w:rsid w:val="00D670B3"/>
    <w:rsid w:val="00D7195F"/>
    <w:rsid w:val="00D749D3"/>
    <w:rsid w:val="00D749EF"/>
    <w:rsid w:val="00D878EC"/>
    <w:rsid w:val="00D918A8"/>
    <w:rsid w:val="00D932BB"/>
    <w:rsid w:val="00DA1236"/>
    <w:rsid w:val="00DA1468"/>
    <w:rsid w:val="00DA379D"/>
    <w:rsid w:val="00DB081C"/>
    <w:rsid w:val="00DB20CF"/>
    <w:rsid w:val="00DB233E"/>
    <w:rsid w:val="00DB6C89"/>
    <w:rsid w:val="00DD77F7"/>
    <w:rsid w:val="00DE04D7"/>
    <w:rsid w:val="00DE0EB9"/>
    <w:rsid w:val="00DE2B40"/>
    <w:rsid w:val="00DF2461"/>
    <w:rsid w:val="00DF303E"/>
    <w:rsid w:val="00DF43C4"/>
    <w:rsid w:val="00E012BA"/>
    <w:rsid w:val="00E03D71"/>
    <w:rsid w:val="00E20D7B"/>
    <w:rsid w:val="00E2308F"/>
    <w:rsid w:val="00E2730C"/>
    <w:rsid w:val="00E42E1E"/>
    <w:rsid w:val="00E448C2"/>
    <w:rsid w:val="00E511B7"/>
    <w:rsid w:val="00E54518"/>
    <w:rsid w:val="00E56A45"/>
    <w:rsid w:val="00E56C8D"/>
    <w:rsid w:val="00E60BC2"/>
    <w:rsid w:val="00E62179"/>
    <w:rsid w:val="00E65D86"/>
    <w:rsid w:val="00E70F63"/>
    <w:rsid w:val="00E74788"/>
    <w:rsid w:val="00E774D8"/>
    <w:rsid w:val="00E83D63"/>
    <w:rsid w:val="00E84253"/>
    <w:rsid w:val="00E853C4"/>
    <w:rsid w:val="00EA204B"/>
    <w:rsid w:val="00EA2177"/>
    <w:rsid w:val="00EB727E"/>
    <w:rsid w:val="00EB7FA0"/>
    <w:rsid w:val="00EC62F2"/>
    <w:rsid w:val="00EC63BA"/>
    <w:rsid w:val="00ED019C"/>
    <w:rsid w:val="00ED0F29"/>
    <w:rsid w:val="00EE1463"/>
    <w:rsid w:val="00EE7BD8"/>
    <w:rsid w:val="00EF136E"/>
    <w:rsid w:val="00EF3B02"/>
    <w:rsid w:val="00EF5700"/>
    <w:rsid w:val="00F01B34"/>
    <w:rsid w:val="00F01C60"/>
    <w:rsid w:val="00F0219A"/>
    <w:rsid w:val="00F03330"/>
    <w:rsid w:val="00F12020"/>
    <w:rsid w:val="00F148B5"/>
    <w:rsid w:val="00F14D67"/>
    <w:rsid w:val="00F179F2"/>
    <w:rsid w:val="00F201B8"/>
    <w:rsid w:val="00F24686"/>
    <w:rsid w:val="00F251F4"/>
    <w:rsid w:val="00F2744B"/>
    <w:rsid w:val="00F348FC"/>
    <w:rsid w:val="00F370FE"/>
    <w:rsid w:val="00F415EB"/>
    <w:rsid w:val="00F56F2F"/>
    <w:rsid w:val="00F60C9D"/>
    <w:rsid w:val="00F64211"/>
    <w:rsid w:val="00F6498F"/>
    <w:rsid w:val="00F66199"/>
    <w:rsid w:val="00F67E93"/>
    <w:rsid w:val="00F709E6"/>
    <w:rsid w:val="00F743F5"/>
    <w:rsid w:val="00F75477"/>
    <w:rsid w:val="00F754B4"/>
    <w:rsid w:val="00F77C4F"/>
    <w:rsid w:val="00F80BC9"/>
    <w:rsid w:val="00F80E8A"/>
    <w:rsid w:val="00F81E79"/>
    <w:rsid w:val="00F8222F"/>
    <w:rsid w:val="00F84AD3"/>
    <w:rsid w:val="00F9219E"/>
    <w:rsid w:val="00F966C9"/>
    <w:rsid w:val="00FA4357"/>
    <w:rsid w:val="00FB3ED2"/>
    <w:rsid w:val="00FB70ED"/>
    <w:rsid w:val="00FC44BD"/>
    <w:rsid w:val="00FC515B"/>
    <w:rsid w:val="00FD2297"/>
    <w:rsid w:val="00FD38AC"/>
    <w:rsid w:val="00FE2688"/>
    <w:rsid w:val="00FE55FA"/>
    <w:rsid w:val="00FE7CDC"/>
    <w:rsid w:val="00FF3256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07B20-18C0-49F9-BB18-44DB879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0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7D6D2E"/>
    <w:pPr>
      <w:outlineLvl w:val="0"/>
    </w:pPr>
    <w:rPr>
      <w:rFonts w:ascii="Times New Roman" w:eastAsia="標楷體" w:hAnsi="Times New Roman"/>
      <w:sz w:val="24"/>
      <w:szCs w:val="24"/>
    </w:rPr>
  </w:style>
  <w:style w:type="paragraph" w:customStyle="1" w:styleId="05">
    <w:name w:val="05款_法規"/>
    <w:autoRedefine/>
    <w:qFormat/>
    <w:rsid w:val="009E424C"/>
    <w:pPr>
      <w:ind w:left="480" w:hangingChars="200" w:hanging="480"/>
      <w:outlineLvl w:val="1"/>
    </w:pPr>
    <w:rPr>
      <w:rFonts w:ascii="標楷體" w:eastAsia="標楷體" w:hAnsi="標楷體" w:cs="新細明體"/>
      <w:sz w:val="24"/>
      <w:szCs w:val="24"/>
    </w:rPr>
  </w:style>
  <w:style w:type="paragraph" w:customStyle="1" w:styleId="06">
    <w:name w:val="06目_法規"/>
    <w:autoRedefine/>
    <w:qFormat/>
    <w:rsid w:val="006B1DDD"/>
    <w:pPr>
      <w:ind w:leftChars="200" w:left="960" w:hangingChars="200" w:hanging="48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D10852"/>
    <w:pPr>
      <w:ind w:rightChars="200" w:right="480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BF6B72"/>
    <w:pPr>
      <w:ind w:leftChars="400" w:left="1320" w:hangingChars="150" w:hanging="360"/>
      <w:jc w:val="both"/>
      <w:outlineLvl w:val="3"/>
    </w:pPr>
    <w:rPr>
      <w:rFonts w:ascii="Times New Roman" w:eastAsia="標楷體" w:hAnsi="Times New Roman" w:cs="新細明體"/>
      <w:color w:val="0033CC"/>
      <w:sz w:val="24"/>
      <w:szCs w:val="40"/>
    </w:rPr>
  </w:style>
  <w:style w:type="paragraph" w:styleId="a9">
    <w:name w:val="Plain Text"/>
    <w:basedOn w:val="a"/>
    <w:link w:val="aa"/>
    <w:rsid w:val="006B1DDD"/>
    <w:rPr>
      <w:rFonts w:ascii="細明體" w:eastAsia="細明體" w:hAnsi="Courier New"/>
      <w:sz w:val="18"/>
      <w:szCs w:val="20"/>
    </w:rPr>
  </w:style>
  <w:style w:type="character" w:customStyle="1" w:styleId="aa">
    <w:name w:val="純文字 字元"/>
    <w:link w:val="a9"/>
    <w:rsid w:val="006B1DDD"/>
    <w:rPr>
      <w:rFonts w:ascii="細明體" w:eastAsia="細明體" w:hAnsi="Courier New"/>
      <w:kern w:val="2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B259E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B259E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B437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26700;&#38754;\&#38468;&#20214;&#20108;&#27861;&#35215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1C24-C250-41AE-81C5-9147B23D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附件二法規範本</Template>
  <TotalTime>6</TotalTime>
  <Pages>6</Pages>
  <Words>1005</Words>
  <Characters>5732</Characters>
  <Application>Microsoft Office Word</Application>
  <DocSecurity>0</DocSecurity>
  <Lines>47</Lines>
  <Paragraphs>13</Paragraphs>
  <ScaleCrop>false</ScaleCrop>
  <Company>***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user</cp:lastModifiedBy>
  <cp:revision>6</cp:revision>
  <cp:lastPrinted>2022-03-23T03:42:00Z</cp:lastPrinted>
  <dcterms:created xsi:type="dcterms:W3CDTF">2024-04-09T07:39:00Z</dcterms:created>
  <dcterms:modified xsi:type="dcterms:W3CDTF">2024-04-09T07:47:00Z</dcterms:modified>
</cp:coreProperties>
</file>